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00" w:rsidRDefault="00164C00" w:rsidP="00164C00">
      <w:pPr>
        <w:jc w:val="center"/>
        <w:rPr>
          <w:color w:val="FF0000"/>
        </w:rPr>
      </w:pPr>
    </w:p>
    <w:p w:rsidR="00164C00" w:rsidRDefault="00164C00" w:rsidP="00164C00">
      <w:pPr>
        <w:jc w:val="center"/>
        <w:rPr>
          <w:b/>
          <w:sz w:val="40"/>
        </w:rPr>
      </w:pPr>
      <w:r w:rsidRPr="009135C4">
        <w:rPr>
          <w:b/>
          <w:sz w:val="40"/>
        </w:rPr>
        <w:t>Business Plan Template</w:t>
      </w:r>
    </w:p>
    <w:p w:rsidR="00164C00" w:rsidRDefault="00164C00" w:rsidP="00164C00">
      <w:pPr>
        <w:jc w:val="both"/>
        <w:rPr>
          <w:color w:val="FF0000"/>
        </w:rPr>
      </w:pPr>
    </w:p>
    <w:p w:rsidR="00164C00" w:rsidRDefault="00164C00" w:rsidP="00164C00">
      <w:pPr>
        <w:jc w:val="center"/>
        <w:rPr>
          <w:color w:val="FF0000"/>
        </w:rPr>
      </w:pPr>
    </w:p>
    <w:p w:rsidR="00164C00" w:rsidRPr="00F97ABA" w:rsidRDefault="00164C00" w:rsidP="00164C00">
      <w:pPr>
        <w:jc w:val="center"/>
        <w:rPr>
          <w:b/>
          <w:color w:val="FF0000"/>
        </w:rPr>
      </w:pPr>
    </w:p>
    <w:p w:rsidR="00164C00" w:rsidRPr="00F97ABA" w:rsidRDefault="00164C00" w:rsidP="00164C00">
      <w:pPr>
        <w:jc w:val="center"/>
        <w:rPr>
          <w:b/>
          <w:color w:val="FF0000"/>
        </w:rPr>
      </w:pPr>
    </w:p>
    <w:p w:rsidR="00164C00" w:rsidRPr="00F97ABA" w:rsidRDefault="00164C00" w:rsidP="00164C00">
      <w:pPr>
        <w:jc w:val="center"/>
        <w:rPr>
          <w:b/>
          <w:color w:val="1C7674"/>
          <w:sz w:val="36"/>
        </w:rPr>
      </w:pPr>
      <w:r w:rsidRPr="00F97ABA">
        <w:rPr>
          <w:b/>
          <w:color w:val="1C7674"/>
          <w:sz w:val="36"/>
        </w:rPr>
        <w:t>&lt;&lt;Title&gt;&gt;</w:t>
      </w:r>
    </w:p>
    <w:p w:rsidR="00164C00" w:rsidRPr="00F97ABA" w:rsidRDefault="00164C00" w:rsidP="00164C00">
      <w:pPr>
        <w:jc w:val="center"/>
        <w:rPr>
          <w:b/>
          <w:sz w:val="32"/>
        </w:rPr>
      </w:pPr>
      <w:r w:rsidRPr="00F97ABA">
        <w:rPr>
          <w:b/>
          <w:sz w:val="32"/>
        </w:rPr>
        <w:t xml:space="preserve">Release Status: </w:t>
      </w:r>
      <w:r w:rsidRPr="00F97ABA">
        <w:rPr>
          <w:b/>
          <w:color w:val="1C7674"/>
          <w:sz w:val="32"/>
        </w:rPr>
        <w:t>DRAFT, REVIEW, FOR INFORMATION or FINAL</w:t>
      </w:r>
    </w:p>
    <w:p w:rsidR="00164C00" w:rsidRPr="00F97ABA" w:rsidRDefault="00164C00" w:rsidP="00164C00">
      <w:pPr>
        <w:jc w:val="center"/>
        <w:rPr>
          <w:b/>
          <w:sz w:val="32"/>
        </w:rPr>
      </w:pPr>
      <w:r w:rsidRPr="00F97ABA">
        <w:rPr>
          <w:b/>
          <w:sz w:val="32"/>
        </w:rPr>
        <w:t xml:space="preserve">Version: </w:t>
      </w:r>
      <w:r w:rsidRPr="00F97ABA">
        <w:rPr>
          <w:b/>
          <w:color w:val="1C7674"/>
          <w:sz w:val="32"/>
        </w:rPr>
        <w:t>&lt;&lt;0.0&gt;&gt;</w:t>
      </w:r>
    </w:p>
    <w:p w:rsidR="00164C00" w:rsidRPr="00F97ABA" w:rsidRDefault="00164C00" w:rsidP="00164C00">
      <w:pPr>
        <w:jc w:val="center"/>
        <w:rPr>
          <w:b/>
          <w:sz w:val="32"/>
        </w:rPr>
      </w:pPr>
      <w:r w:rsidRPr="00F97ABA">
        <w:rPr>
          <w:b/>
          <w:sz w:val="32"/>
        </w:rPr>
        <w:t xml:space="preserve">Date: </w:t>
      </w:r>
      <w:r w:rsidRPr="00F97ABA">
        <w:rPr>
          <w:b/>
          <w:color w:val="1C7674"/>
          <w:sz w:val="32"/>
        </w:rPr>
        <w:t>&lt;&lt;&gt;&gt;</w:t>
      </w:r>
    </w:p>
    <w:p w:rsidR="00164C00" w:rsidRPr="00F97ABA" w:rsidRDefault="00164C00" w:rsidP="00164C00">
      <w:pPr>
        <w:jc w:val="center"/>
        <w:rPr>
          <w:b/>
          <w:sz w:val="32"/>
        </w:rPr>
      </w:pPr>
      <w:proofErr w:type="gramStart"/>
      <w:r w:rsidRPr="00F97ABA">
        <w:rPr>
          <w:b/>
          <w:sz w:val="32"/>
        </w:rPr>
        <w:t>Author</w:t>
      </w:r>
      <w:r w:rsidRPr="00F97ABA">
        <w:rPr>
          <w:b/>
          <w:color w:val="1C7674"/>
          <w:sz w:val="32"/>
        </w:rPr>
        <w:t>:</w:t>
      </w:r>
      <w:proofErr w:type="gramEnd"/>
      <w:r w:rsidRPr="00F97ABA">
        <w:rPr>
          <w:b/>
          <w:color w:val="1C7674"/>
          <w:sz w:val="32"/>
        </w:rPr>
        <w:t>&lt;&lt;name&gt;&gt;</w:t>
      </w:r>
    </w:p>
    <w:p w:rsidR="00164C00" w:rsidRPr="009135C4" w:rsidRDefault="00164C00" w:rsidP="00164C00">
      <w:pPr>
        <w:rPr>
          <w:sz w:val="32"/>
        </w:rPr>
      </w:pPr>
    </w:p>
    <w:p w:rsidR="00164C00" w:rsidRPr="009135C4" w:rsidRDefault="00164C00" w:rsidP="00164C00">
      <w:pPr>
        <w:rPr>
          <w:sz w:val="32"/>
        </w:rPr>
      </w:pPr>
    </w:p>
    <w:p w:rsidR="00164C00" w:rsidRDefault="00164C00" w:rsidP="00164C00"/>
    <w:p w:rsidR="00164C00" w:rsidRDefault="00164C00" w:rsidP="00164C00"/>
    <w:p w:rsidR="00AE56DC" w:rsidRDefault="00AE56DC" w:rsidP="00AE56DC">
      <w:pPr>
        <w:spacing w:after="0" w:line="240" w:lineRule="auto"/>
        <w:rPr>
          <w:rFonts w:eastAsiaTheme="minorHAnsi"/>
          <w:i/>
          <w:noProof/>
          <w:lang w:eastAsia="en-GB"/>
        </w:rPr>
      </w:pPr>
    </w:p>
    <w:p w:rsidR="00164C00" w:rsidRDefault="00164C00" w:rsidP="00164C00"/>
    <w:p w:rsidR="00164C00" w:rsidRDefault="00164C00" w:rsidP="00164C00"/>
    <w:p w:rsidR="00164C00" w:rsidRDefault="00164C00" w:rsidP="00164C00"/>
    <w:p w:rsidR="00164C00" w:rsidRDefault="00164C00" w:rsidP="00164C00"/>
    <w:p w:rsidR="00164C00" w:rsidRDefault="00164C00" w:rsidP="00164C00"/>
    <w:p w:rsidR="00164C00" w:rsidRDefault="00164C00" w:rsidP="00164C00"/>
    <w:p w:rsidR="00164C00" w:rsidRDefault="00164C00" w:rsidP="00164C00"/>
    <w:p w:rsidR="00164C00" w:rsidRDefault="00164C00" w:rsidP="00164C00"/>
    <w:p w:rsidR="00164C00" w:rsidRDefault="00164C00" w:rsidP="00164C00"/>
    <w:p w:rsidR="00AE56DC" w:rsidRDefault="00AE56DC" w:rsidP="00164C00"/>
    <w:p w:rsidR="00D804BE" w:rsidRDefault="00D804BE" w:rsidP="00164C00"/>
    <w:p w:rsidR="00D804BE" w:rsidRDefault="00D804BE" w:rsidP="00164C00"/>
    <w:p w:rsidR="006B705C" w:rsidRDefault="006B705C">
      <w:r>
        <w:br w:type="page"/>
      </w:r>
    </w:p>
    <w:p w:rsidR="00D804BE" w:rsidRDefault="00D804BE" w:rsidP="00164C00"/>
    <w:p w:rsidR="00164C00" w:rsidRDefault="00164C00" w:rsidP="00164C00">
      <w:r>
        <w:t xml:space="preserve">Revision History </w:t>
      </w:r>
    </w:p>
    <w:p w:rsidR="00164C00" w:rsidRDefault="00164C00" w:rsidP="00164C00">
      <w:r>
        <w:t xml:space="preserve">This document has been through the following revisions: </w:t>
      </w:r>
    </w:p>
    <w:tbl>
      <w:tblPr>
        <w:tblStyle w:val="PlainTable11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514"/>
        <w:gridCol w:w="2254"/>
      </w:tblGrid>
      <w:tr w:rsidR="00164C00" w:rsidTr="00C97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64C00" w:rsidRDefault="00164C00" w:rsidP="00C975A0">
            <w:r>
              <w:t xml:space="preserve">Version No </w:t>
            </w:r>
          </w:p>
          <w:p w:rsidR="00164C00" w:rsidRDefault="00164C00" w:rsidP="00C975A0"/>
        </w:tc>
        <w:tc>
          <w:tcPr>
            <w:tcW w:w="2126" w:type="dxa"/>
          </w:tcPr>
          <w:p w:rsidR="00164C00" w:rsidRDefault="00164C00" w:rsidP="00C975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1367">
              <w:rPr>
                <w:color w:val="1C7674"/>
              </w:rPr>
              <w:t>&lt;&lt;&gt;&gt;</w:t>
            </w:r>
          </w:p>
        </w:tc>
        <w:tc>
          <w:tcPr>
            <w:tcW w:w="2514" w:type="dxa"/>
          </w:tcPr>
          <w:p w:rsidR="00164C00" w:rsidRDefault="00164C00" w:rsidP="00C975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:rsidR="00164C00" w:rsidRDefault="00164C00" w:rsidP="00C975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4C00" w:rsidTr="00C9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64C00" w:rsidRDefault="00164C00" w:rsidP="00C975A0">
            <w:r>
              <w:t xml:space="preserve">Revision Date </w:t>
            </w:r>
          </w:p>
          <w:p w:rsidR="00164C00" w:rsidRDefault="00164C00" w:rsidP="00C975A0"/>
        </w:tc>
        <w:tc>
          <w:tcPr>
            <w:tcW w:w="2126" w:type="dxa"/>
          </w:tcPr>
          <w:p w:rsidR="00164C00" w:rsidRDefault="00164C00" w:rsidP="00C9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1367">
              <w:rPr>
                <w:color w:val="1C7674"/>
              </w:rPr>
              <w:t>&lt;&lt;&gt;&gt;</w:t>
            </w:r>
          </w:p>
        </w:tc>
        <w:tc>
          <w:tcPr>
            <w:tcW w:w="2514" w:type="dxa"/>
          </w:tcPr>
          <w:p w:rsidR="00164C00" w:rsidRDefault="00164C00" w:rsidP="00C9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:rsidR="00164C00" w:rsidRDefault="00164C00" w:rsidP="00C9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4C00" w:rsidTr="00C9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64C00" w:rsidRDefault="00164C00" w:rsidP="00C975A0">
            <w:r>
              <w:t xml:space="preserve">Brief Summary of Changes </w:t>
            </w:r>
          </w:p>
          <w:p w:rsidR="00164C00" w:rsidRDefault="00164C00" w:rsidP="00C975A0"/>
        </w:tc>
        <w:tc>
          <w:tcPr>
            <w:tcW w:w="2126" w:type="dxa"/>
          </w:tcPr>
          <w:p w:rsidR="00164C00" w:rsidRDefault="00164C00" w:rsidP="00C97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367">
              <w:rPr>
                <w:color w:val="1C7674"/>
              </w:rPr>
              <w:t>&lt;&lt;&gt;&gt;</w:t>
            </w:r>
          </w:p>
        </w:tc>
        <w:tc>
          <w:tcPr>
            <w:tcW w:w="2514" w:type="dxa"/>
          </w:tcPr>
          <w:p w:rsidR="00164C00" w:rsidRDefault="00164C00" w:rsidP="00C97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:rsidR="00164C00" w:rsidRDefault="00164C00" w:rsidP="00C97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4C00" w:rsidTr="00C9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64C00" w:rsidRDefault="00164C00" w:rsidP="00C975A0">
            <w:r>
              <w:t xml:space="preserve">Authorisation </w:t>
            </w:r>
          </w:p>
          <w:p w:rsidR="00164C00" w:rsidRDefault="00164C00" w:rsidP="00C975A0"/>
        </w:tc>
        <w:tc>
          <w:tcPr>
            <w:tcW w:w="2126" w:type="dxa"/>
          </w:tcPr>
          <w:p w:rsidR="00164C00" w:rsidRDefault="00164C00" w:rsidP="00C9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1367">
              <w:rPr>
                <w:color w:val="1C7674"/>
              </w:rPr>
              <w:t>&lt;&lt;&gt;&gt;</w:t>
            </w:r>
          </w:p>
        </w:tc>
        <w:tc>
          <w:tcPr>
            <w:tcW w:w="2514" w:type="dxa"/>
          </w:tcPr>
          <w:p w:rsidR="00164C00" w:rsidRDefault="00164C00" w:rsidP="00C9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:rsidR="00164C00" w:rsidRDefault="00164C00" w:rsidP="00C9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64C00" w:rsidRDefault="00164C00" w:rsidP="00164C00"/>
    <w:p w:rsidR="00164C00" w:rsidRDefault="00164C00" w:rsidP="00164C00">
      <w:r>
        <w:t xml:space="preserve">This document requires the following approvals: </w:t>
      </w:r>
    </w:p>
    <w:tbl>
      <w:tblPr>
        <w:tblStyle w:val="PlainTable11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514"/>
        <w:gridCol w:w="2254"/>
      </w:tblGrid>
      <w:tr w:rsidR="00164C00" w:rsidTr="00200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64C00" w:rsidRDefault="00164C00" w:rsidP="00C975A0">
            <w:r>
              <w:t xml:space="preserve">AUTHORISATION </w:t>
            </w:r>
          </w:p>
          <w:p w:rsidR="00164C00" w:rsidRDefault="00164C00" w:rsidP="00C975A0"/>
        </w:tc>
        <w:tc>
          <w:tcPr>
            <w:tcW w:w="2126" w:type="dxa"/>
          </w:tcPr>
          <w:p w:rsidR="00164C00" w:rsidRDefault="00164C00" w:rsidP="00C975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1367">
              <w:rPr>
                <w:color w:val="1C7674"/>
              </w:rPr>
              <w:t>&lt;&lt;&gt;&gt;</w:t>
            </w:r>
          </w:p>
        </w:tc>
        <w:tc>
          <w:tcPr>
            <w:tcW w:w="2514" w:type="dxa"/>
          </w:tcPr>
          <w:p w:rsidR="00164C00" w:rsidRDefault="00164C00" w:rsidP="00C975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:rsidR="00164C00" w:rsidRDefault="00164C00" w:rsidP="00C975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4C00" w:rsidTr="0020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64C00" w:rsidRDefault="00164C00" w:rsidP="00C975A0">
            <w:r>
              <w:t xml:space="preserve">Name </w:t>
            </w:r>
          </w:p>
          <w:p w:rsidR="00164C00" w:rsidRDefault="00164C00" w:rsidP="00C975A0"/>
        </w:tc>
        <w:tc>
          <w:tcPr>
            <w:tcW w:w="2126" w:type="dxa"/>
          </w:tcPr>
          <w:p w:rsidR="00164C00" w:rsidRDefault="00164C00" w:rsidP="00C9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1367">
              <w:rPr>
                <w:color w:val="1C7674"/>
              </w:rPr>
              <w:t>&lt;&lt;&gt;&gt;</w:t>
            </w:r>
          </w:p>
        </w:tc>
        <w:tc>
          <w:tcPr>
            <w:tcW w:w="2514" w:type="dxa"/>
          </w:tcPr>
          <w:p w:rsidR="00164C00" w:rsidRDefault="00164C00" w:rsidP="00C9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:rsidR="00164C00" w:rsidRDefault="00164C00" w:rsidP="00C9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4C00" w:rsidTr="00200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64C00" w:rsidRDefault="00164C00" w:rsidP="00C975A0">
            <w:r>
              <w:t xml:space="preserve">Signature </w:t>
            </w:r>
          </w:p>
          <w:p w:rsidR="00164C00" w:rsidRDefault="00164C00" w:rsidP="00C975A0"/>
        </w:tc>
        <w:tc>
          <w:tcPr>
            <w:tcW w:w="2126" w:type="dxa"/>
          </w:tcPr>
          <w:p w:rsidR="00164C00" w:rsidRDefault="00164C00" w:rsidP="00C97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367">
              <w:rPr>
                <w:color w:val="1C7674"/>
              </w:rPr>
              <w:t>&lt;&lt;&gt;&gt;</w:t>
            </w:r>
          </w:p>
        </w:tc>
        <w:tc>
          <w:tcPr>
            <w:tcW w:w="2514" w:type="dxa"/>
          </w:tcPr>
          <w:p w:rsidR="00164C00" w:rsidRDefault="00164C00" w:rsidP="00C97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:rsidR="00164C00" w:rsidRDefault="00164C00" w:rsidP="00C97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4C00" w:rsidTr="0020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64C00" w:rsidRDefault="00164C00" w:rsidP="00C975A0">
            <w:r>
              <w:t xml:space="preserve">Date </w:t>
            </w:r>
          </w:p>
          <w:p w:rsidR="00164C00" w:rsidRDefault="00164C00" w:rsidP="00C975A0"/>
        </w:tc>
        <w:tc>
          <w:tcPr>
            <w:tcW w:w="2126" w:type="dxa"/>
          </w:tcPr>
          <w:p w:rsidR="00164C00" w:rsidRDefault="00164C00" w:rsidP="00C9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1367">
              <w:rPr>
                <w:color w:val="1C7674"/>
              </w:rPr>
              <w:t>&lt;&lt;&gt;&gt;</w:t>
            </w:r>
          </w:p>
        </w:tc>
        <w:tc>
          <w:tcPr>
            <w:tcW w:w="2514" w:type="dxa"/>
          </w:tcPr>
          <w:p w:rsidR="00164C00" w:rsidRDefault="00164C00" w:rsidP="00C9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:rsidR="00164C00" w:rsidRDefault="00164C00" w:rsidP="00C9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64C00" w:rsidRDefault="00164C00" w:rsidP="00164C00">
      <w:r>
        <w:t xml:space="preserve">Distribution </w:t>
      </w:r>
    </w:p>
    <w:p w:rsidR="00164C00" w:rsidRDefault="00164C00" w:rsidP="00164C00">
      <w:r>
        <w:t xml:space="preserve">This document has been distributed to: </w:t>
      </w:r>
    </w:p>
    <w:tbl>
      <w:tblPr>
        <w:tblStyle w:val="PlainTable11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514"/>
        <w:gridCol w:w="2254"/>
      </w:tblGrid>
      <w:tr w:rsidR="00164C00" w:rsidTr="00200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64C00" w:rsidRDefault="00164C00" w:rsidP="00C975A0"/>
          <w:p w:rsidR="00164C00" w:rsidRDefault="00164C00" w:rsidP="00C975A0">
            <w:r>
              <w:t>Name</w:t>
            </w:r>
          </w:p>
        </w:tc>
        <w:tc>
          <w:tcPr>
            <w:tcW w:w="2126" w:type="dxa"/>
          </w:tcPr>
          <w:p w:rsidR="00164C00" w:rsidRDefault="00164C00" w:rsidP="00C975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1367">
              <w:rPr>
                <w:color w:val="1C7674"/>
              </w:rPr>
              <w:t>&lt;&lt;&gt;&gt;</w:t>
            </w:r>
          </w:p>
        </w:tc>
        <w:tc>
          <w:tcPr>
            <w:tcW w:w="2514" w:type="dxa"/>
          </w:tcPr>
          <w:p w:rsidR="00164C00" w:rsidRDefault="00164C00" w:rsidP="00C975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:rsidR="00164C00" w:rsidRDefault="00164C00" w:rsidP="00C975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4C00" w:rsidTr="0020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64C00" w:rsidRDefault="00164C00" w:rsidP="00C975A0">
            <w:r>
              <w:t>Title</w:t>
            </w:r>
          </w:p>
        </w:tc>
        <w:tc>
          <w:tcPr>
            <w:tcW w:w="2126" w:type="dxa"/>
          </w:tcPr>
          <w:p w:rsidR="00164C00" w:rsidRDefault="00164C00" w:rsidP="00C9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1367">
              <w:rPr>
                <w:color w:val="1C7674"/>
              </w:rPr>
              <w:t>&lt;&lt;&gt;&gt;</w:t>
            </w:r>
          </w:p>
        </w:tc>
        <w:tc>
          <w:tcPr>
            <w:tcW w:w="2514" w:type="dxa"/>
          </w:tcPr>
          <w:p w:rsidR="00164C00" w:rsidRDefault="00164C00" w:rsidP="00C9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:rsidR="00164C00" w:rsidRDefault="00164C00" w:rsidP="00C9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4C00" w:rsidTr="00200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64C00" w:rsidRDefault="00164C00" w:rsidP="00C975A0">
            <w:r>
              <w:t>Version Issued</w:t>
            </w:r>
          </w:p>
          <w:p w:rsidR="00164C00" w:rsidRDefault="00164C00" w:rsidP="00C975A0"/>
        </w:tc>
        <w:tc>
          <w:tcPr>
            <w:tcW w:w="2126" w:type="dxa"/>
          </w:tcPr>
          <w:p w:rsidR="00164C00" w:rsidRDefault="00164C00" w:rsidP="00C97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367">
              <w:rPr>
                <w:color w:val="1C7674"/>
              </w:rPr>
              <w:t>&lt;&lt;&gt;&gt;</w:t>
            </w:r>
          </w:p>
        </w:tc>
        <w:tc>
          <w:tcPr>
            <w:tcW w:w="2514" w:type="dxa"/>
          </w:tcPr>
          <w:p w:rsidR="00164C00" w:rsidRDefault="00164C00" w:rsidP="00C97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:rsidR="00164C00" w:rsidRDefault="00164C00" w:rsidP="00C97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4C00" w:rsidTr="0020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64C00" w:rsidRDefault="00164C00" w:rsidP="00C975A0">
            <w:r>
              <w:t>Date Issued</w:t>
            </w:r>
          </w:p>
        </w:tc>
        <w:tc>
          <w:tcPr>
            <w:tcW w:w="2126" w:type="dxa"/>
          </w:tcPr>
          <w:p w:rsidR="00164C00" w:rsidRDefault="00164C00" w:rsidP="00C9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1367">
              <w:rPr>
                <w:color w:val="1C7674"/>
              </w:rPr>
              <w:t>&lt;&lt;&gt;&gt;</w:t>
            </w:r>
          </w:p>
        </w:tc>
        <w:tc>
          <w:tcPr>
            <w:tcW w:w="2514" w:type="dxa"/>
          </w:tcPr>
          <w:p w:rsidR="00164C00" w:rsidRDefault="00164C00" w:rsidP="00C9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:rsidR="00164C00" w:rsidRDefault="00164C00" w:rsidP="00C9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64C00" w:rsidRDefault="00164C00" w:rsidP="00164C00"/>
    <w:p w:rsidR="00164C00" w:rsidRDefault="00164C00" w:rsidP="00164C00">
      <w:r>
        <w:t xml:space="preserve"> </w:t>
      </w:r>
    </w:p>
    <w:p w:rsidR="00164C00" w:rsidRPr="00131788" w:rsidRDefault="00164C00" w:rsidP="00164C00">
      <w:pPr>
        <w:rPr>
          <w:b/>
        </w:rPr>
      </w:pPr>
      <w:r w:rsidRPr="00131788">
        <w:rPr>
          <w:b/>
        </w:rPr>
        <w:t xml:space="preserve">Non-Disclosure Statement </w:t>
      </w:r>
    </w:p>
    <w:p w:rsidR="00164C00" w:rsidRDefault="00164C00" w:rsidP="00164C00">
      <w:r>
        <w:t xml:space="preserve">This document contains information, which if disclosed to third parties could have a detrimental effect. Such information is provided in confidence under a non-disclosure arrangement and should not be disclosed to any third party without express written permission from </w:t>
      </w:r>
      <w:r w:rsidRPr="00131788">
        <w:rPr>
          <w:b/>
        </w:rPr>
        <w:t>&lt;Insert Organisation Name&gt;</w:t>
      </w:r>
      <w:r>
        <w:t xml:space="preserve"> </w:t>
      </w:r>
    </w:p>
    <w:p w:rsidR="00164C00" w:rsidRDefault="00164C00" w:rsidP="00164C00"/>
    <w:p w:rsidR="00164C00" w:rsidRDefault="00164C00" w:rsidP="00164C00">
      <w:r>
        <w:t xml:space="preserve"> </w:t>
      </w:r>
    </w:p>
    <w:p w:rsidR="00164C00" w:rsidRDefault="00164C00" w:rsidP="00164C00"/>
    <w:p w:rsidR="00164C00" w:rsidRDefault="00164C00" w:rsidP="00164C00"/>
    <w:p w:rsidR="00164C00" w:rsidRDefault="00164C00" w:rsidP="00164C00"/>
    <w:p w:rsidR="00164C00" w:rsidRPr="00BB3B5C" w:rsidRDefault="00164C00" w:rsidP="00164C00">
      <w:pPr>
        <w:rPr>
          <w:b/>
        </w:rPr>
      </w:pPr>
      <w:r w:rsidRPr="00BB3B5C">
        <w:rPr>
          <w:b/>
        </w:rPr>
        <w:t xml:space="preserve">Contents </w:t>
      </w:r>
    </w:p>
    <w:p w:rsidR="00164C00" w:rsidRPr="00BB3B5C" w:rsidRDefault="00164C00" w:rsidP="00BB3B5C">
      <w:pPr>
        <w:spacing w:after="0" w:line="240" w:lineRule="auto"/>
        <w:rPr>
          <w:b/>
        </w:rPr>
      </w:pPr>
      <w:r w:rsidRPr="00BB3B5C">
        <w:rPr>
          <w:b/>
        </w:rPr>
        <w:t>1.0 Executive Summary</w:t>
      </w:r>
    </w:p>
    <w:p w:rsidR="00BB3B5C" w:rsidRDefault="00BB3B5C" w:rsidP="00BB3B5C">
      <w:pPr>
        <w:spacing w:after="0" w:line="240" w:lineRule="auto"/>
        <w:rPr>
          <w:b/>
        </w:rPr>
      </w:pPr>
    </w:p>
    <w:p w:rsidR="00164C00" w:rsidRPr="00BB3B5C" w:rsidRDefault="00164C00" w:rsidP="00BB3B5C">
      <w:pPr>
        <w:spacing w:after="0" w:line="240" w:lineRule="auto"/>
        <w:rPr>
          <w:b/>
        </w:rPr>
      </w:pPr>
      <w:r w:rsidRPr="00BB3B5C">
        <w:rPr>
          <w:b/>
        </w:rPr>
        <w:t>2.0Abou</w:t>
      </w:r>
      <w:r w:rsidR="00BB3B5C">
        <w:rPr>
          <w:b/>
        </w:rPr>
        <w:t>t the Social Enterprise</w:t>
      </w:r>
    </w:p>
    <w:p w:rsidR="00164C00" w:rsidRPr="00B728C0" w:rsidRDefault="00164C00" w:rsidP="00BB3B5C">
      <w:pPr>
        <w:spacing w:after="0" w:line="240" w:lineRule="auto"/>
      </w:pPr>
      <w:r w:rsidRPr="00B728C0">
        <w:t xml:space="preserve">      2.1 Key Facts</w:t>
      </w:r>
      <w:r w:rsidR="00C05256">
        <w:tab/>
      </w:r>
      <w:r w:rsidR="00C05256">
        <w:tab/>
      </w:r>
      <w:r w:rsidR="00C05256">
        <w:tab/>
      </w:r>
      <w:r w:rsidR="00C05256">
        <w:tab/>
      </w:r>
      <w:r w:rsidR="00C05256">
        <w:tab/>
      </w:r>
      <w:r w:rsidR="00C05256">
        <w:tab/>
        <w:t>p</w:t>
      </w:r>
      <w:r w:rsidR="00C05256" w:rsidRPr="00C05256">
        <w:rPr>
          <w:color w:val="1C7674"/>
        </w:rPr>
        <w:t xml:space="preserve">&lt;&lt;&gt;&gt; </w:t>
      </w:r>
    </w:p>
    <w:p w:rsidR="00164C00" w:rsidRDefault="00164C00" w:rsidP="00BB3B5C">
      <w:pPr>
        <w:spacing w:after="0" w:line="240" w:lineRule="auto"/>
      </w:pPr>
      <w:r w:rsidRPr="00B728C0">
        <w:t xml:space="preserve">      2.2 </w:t>
      </w:r>
      <w:r w:rsidR="00FB47FB">
        <w:t>Products and Services</w:t>
      </w:r>
      <w:r w:rsidR="00FB47FB">
        <w:tab/>
      </w:r>
      <w:r w:rsidR="00FB47FB">
        <w:tab/>
      </w:r>
      <w:r w:rsidR="00C05256">
        <w:tab/>
      </w:r>
      <w:r w:rsidR="00C05256">
        <w:tab/>
      </w:r>
      <w:r w:rsidR="00C05256">
        <w:tab/>
        <w:t>p</w:t>
      </w:r>
      <w:r w:rsidR="00C05256" w:rsidRPr="00C05256">
        <w:rPr>
          <w:color w:val="1C7674"/>
        </w:rPr>
        <w:t xml:space="preserve">&lt;&lt;&gt;&gt; </w:t>
      </w:r>
    </w:p>
    <w:p w:rsidR="00164C00" w:rsidRPr="00B728C0" w:rsidRDefault="00FB47FB" w:rsidP="00BB3B5C">
      <w:pPr>
        <w:spacing w:after="0" w:line="240" w:lineRule="auto"/>
      </w:pPr>
      <w:r>
        <w:t xml:space="preserve">      2.3</w:t>
      </w:r>
      <w:r w:rsidR="00164C00" w:rsidRPr="00B728C0">
        <w:t xml:space="preserve"> Personal and Organizational History</w:t>
      </w:r>
      <w:r w:rsidR="00C05256">
        <w:t xml:space="preserve"> </w:t>
      </w:r>
      <w:r w:rsidR="00C05256">
        <w:tab/>
      </w:r>
      <w:r w:rsidR="00C05256">
        <w:tab/>
      </w:r>
      <w:r w:rsidR="00C05256">
        <w:tab/>
        <w:t>p</w:t>
      </w:r>
      <w:r w:rsidR="00C05256" w:rsidRPr="00C05256">
        <w:rPr>
          <w:color w:val="1C7674"/>
        </w:rPr>
        <w:t xml:space="preserve">&lt;&lt;&gt;&gt; </w:t>
      </w:r>
    </w:p>
    <w:p w:rsidR="00BB3B5C" w:rsidRDefault="00BB3B5C" w:rsidP="00BB3B5C">
      <w:pPr>
        <w:spacing w:after="0" w:line="240" w:lineRule="auto"/>
        <w:rPr>
          <w:b/>
        </w:rPr>
      </w:pPr>
    </w:p>
    <w:p w:rsidR="00BB3B5C" w:rsidRDefault="00164C00" w:rsidP="00BB3B5C">
      <w:pPr>
        <w:spacing w:after="0" w:line="240" w:lineRule="auto"/>
        <w:rPr>
          <w:i/>
        </w:rPr>
      </w:pPr>
      <w:r w:rsidRPr="00BB3B5C">
        <w:rPr>
          <w:b/>
        </w:rPr>
        <w:t xml:space="preserve">3.0 </w:t>
      </w:r>
      <w:r w:rsidR="00BB3B5C">
        <w:rPr>
          <w:b/>
        </w:rPr>
        <w:t>Business Strategy</w:t>
      </w:r>
      <w:r w:rsidRPr="00BB3B5C">
        <w:rPr>
          <w:i/>
        </w:rPr>
        <w:t xml:space="preserve">      </w:t>
      </w:r>
    </w:p>
    <w:p w:rsidR="00164C00" w:rsidRPr="00B728C0" w:rsidRDefault="00BB3B5C" w:rsidP="00BB3B5C">
      <w:pPr>
        <w:spacing w:after="0" w:line="240" w:lineRule="auto"/>
        <w:rPr>
          <w:b/>
        </w:rPr>
      </w:pPr>
      <w:r w:rsidRPr="00B728C0">
        <w:t xml:space="preserve">      </w:t>
      </w:r>
      <w:r w:rsidR="00164C00" w:rsidRPr="00B728C0">
        <w:t>3.1Vision, Mission and Values</w:t>
      </w:r>
      <w:r w:rsidR="00C05256">
        <w:t xml:space="preserve"> </w:t>
      </w:r>
      <w:r w:rsidR="00C05256">
        <w:tab/>
      </w:r>
      <w:r w:rsidR="00C05256">
        <w:tab/>
      </w:r>
      <w:r w:rsidR="00C05256">
        <w:tab/>
      </w:r>
      <w:r w:rsidR="00C05256">
        <w:tab/>
        <w:t>p</w:t>
      </w:r>
      <w:r w:rsidR="00C05256">
        <w:rPr>
          <w:color w:val="1C7674"/>
        </w:rPr>
        <w:t>&lt;&lt;&gt;&gt;</w:t>
      </w:r>
    </w:p>
    <w:p w:rsidR="00164C00" w:rsidRPr="00B728C0" w:rsidRDefault="00164C00" w:rsidP="00BB3B5C">
      <w:pPr>
        <w:spacing w:after="0" w:line="240" w:lineRule="auto"/>
        <w:rPr>
          <w:b/>
        </w:rPr>
      </w:pPr>
      <w:r w:rsidRPr="00B728C0">
        <w:t xml:space="preserve">      3.2 Aims and Objectives</w:t>
      </w:r>
      <w:r w:rsidR="00C05256">
        <w:t xml:space="preserve"> </w:t>
      </w:r>
      <w:r w:rsidR="0033341A">
        <w:t>of the Social Enterprise</w:t>
      </w:r>
      <w:r w:rsidR="0033341A">
        <w:tab/>
      </w:r>
      <w:r w:rsidR="0033341A">
        <w:tab/>
      </w:r>
      <w:r w:rsidR="00C05256">
        <w:t>p</w:t>
      </w:r>
      <w:r w:rsidR="00C05256">
        <w:rPr>
          <w:color w:val="1C7674"/>
        </w:rPr>
        <w:t>&lt;&lt;&gt;&gt;</w:t>
      </w:r>
    </w:p>
    <w:p w:rsidR="00164C00" w:rsidRPr="00B728C0" w:rsidRDefault="00164C00" w:rsidP="00BB3B5C">
      <w:pPr>
        <w:spacing w:after="0" w:line="240" w:lineRule="auto"/>
        <w:rPr>
          <w:b/>
        </w:rPr>
      </w:pPr>
      <w:r w:rsidRPr="00B728C0">
        <w:t xml:space="preserve">      3.3 Purpose of Business Plan</w:t>
      </w:r>
      <w:r w:rsidR="00C05256">
        <w:tab/>
      </w:r>
      <w:r w:rsidR="00C05256">
        <w:tab/>
      </w:r>
      <w:r w:rsidR="00C05256">
        <w:tab/>
      </w:r>
      <w:r w:rsidR="00C05256">
        <w:tab/>
      </w:r>
      <w:r w:rsidR="00C05256">
        <w:tab/>
        <w:t>p</w:t>
      </w:r>
      <w:r w:rsidR="00C05256" w:rsidRPr="00C05256">
        <w:rPr>
          <w:color w:val="1C7674"/>
        </w:rPr>
        <w:t xml:space="preserve">&lt;&lt;&gt;&gt; </w:t>
      </w:r>
      <w:r w:rsidR="00C05256">
        <w:t xml:space="preserve"> </w:t>
      </w:r>
    </w:p>
    <w:p w:rsidR="00BB3B5C" w:rsidRDefault="00BB3B5C" w:rsidP="00BB3B5C">
      <w:pPr>
        <w:spacing w:after="0" w:line="240" w:lineRule="auto"/>
        <w:rPr>
          <w:b/>
        </w:rPr>
      </w:pPr>
    </w:p>
    <w:p w:rsidR="00164C00" w:rsidRPr="00BB3B5C" w:rsidRDefault="00164C00" w:rsidP="00BB3B5C">
      <w:pPr>
        <w:spacing w:after="0" w:line="240" w:lineRule="auto"/>
        <w:rPr>
          <w:b/>
        </w:rPr>
      </w:pPr>
      <w:r w:rsidRPr="00BB3B5C">
        <w:rPr>
          <w:b/>
        </w:rPr>
        <w:t xml:space="preserve">4.0 </w:t>
      </w:r>
      <w:r w:rsidR="0033341A">
        <w:rPr>
          <w:b/>
        </w:rPr>
        <w:t>The Market and Marketing</w:t>
      </w:r>
      <w:r w:rsidRPr="00BB3B5C">
        <w:rPr>
          <w:b/>
        </w:rPr>
        <w:t xml:space="preserve"> </w:t>
      </w:r>
    </w:p>
    <w:p w:rsidR="00164C00" w:rsidRPr="00B728C0" w:rsidRDefault="00164C00" w:rsidP="00BB3B5C">
      <w:pPr>
        <w:spacing w:after="0" w:line="240" w:lineRule="auto"/>
        <w:rPr>
          <w:b/>
        </w:rPr>
      </w:pPr>
      <w:r w:rsidRPr="00B728C0">
        <w:t xml:space="preserve">     4.1 The Target Market</w:t>
      </w:r>
      <w:r w:rsidR="00C05256">
        <w:t xml:space="preserve"> </w:t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C05256">
        <w:t>p</w:t>
      </w:r>
      <w:r w:rsidR="00C05256" w:rsidRPr="00C05256">
        <w:rPr>
          <w:color w:val="1C7674"/>
        </w:rPr>
        <w:t xml:space="preserve">&lt;&lt;&gt;&gt; </w:t>
      </w:r>
    </w:p>
    <w:p w:rsidR="002950D5" w:rsidRDefault="00164C00" w:rsidP="00BB3B5C">
      <w:pPr>
        <w:spacing w:after="0" w:line="240" w:lineRule="auto"/>
      </w:pPr>
      <w:r w:rsidRPr="00B728C0">
        <w:t xml:space="preserve">     4.2 </w:t>
      </w:r>
      <w:r w:rsidR="002950D5">
        <w:t>Stakeholders</w:t>
      </w:r>
      <w:r w:rsidR="002950D5" w:rsidRPr="002950D5">
        <w:t xml:space="preserve"> </w:t>
      </w:r>
      <w:r w:rsidR="002950D5">
        <w:tab/>
      </w:r>
      <w:r w:rsidR="002950D5">
        <w:tab/>
      </w:r>
      <w:r w:rsidR="002950D5">
        <w:tab/>
      </w:r>
      <w:r w:rsidR="002950D5">
        <w:tab/>
      </w:r>
      <w:r w:rsidR="002950D5">
        <w:tab/>
      </w:r>
      <w:r w:rsidR="002950D5">
        <w:tab/>
        <w:t>p</w:t>
      </w:r>
      <w:r w:rsidR="002950D5" w:rsidRPr="00C05256">
        <w:rPr>
          <w:color w:val="1C7674"/>
        </w:rPr>
        <w:t>&lt;&lt;&gt;&gt;</w:t>
      </w:r>
    </w:p>
    <w:p w:rsidR="00164C00" w:rsidRPr="00B728C0" w:rsidRDefault="002950D5" w:rsidP="002950D5">
      <w:pPr>
        <w:spacing w:after="0" w:line="240" w:lineRule="auto"/>
        <w:rPr>
          <w:b/>
        </w:rPr>
      </w:pPr>
      <w:r>
        <w:t xml:space="preserve">     4.3 PEST and SWOT Analysis</w:t>
      </w:r>
      <w:r w:rsidR="00034DE7">
        <w:rPr>
          <w:b/>
        </w:rPr>
        <w:tab/>
      </w:r>
      <w:r w:rsidR="00034DE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05256">
        <w:t>p</w:t>
      </w:r>
      <w:r w:rsidR="00C05256" w:rsidRPr="00C05256">
        <w:rPr>
          <w:color w:val="1C7674"/>
        </w:rPr>
        <w:t xml:space="preserve">&lt;&lt;&gt;&gt; </w:t>
      </w:r>
    </w:p>
    <w:p w:rsidR="002950D5" w:rsidRDefault="0033341A" w:rsidP="00BB3B5C">
      <w:pPr>
        <w:spacing w:after="0" w:line="240" w:lineRule="auto"/>
      </w:pPr>
      <w:r>
        <w:t xml:space="preserve">     </w:t>
      </w:r>
      <w:r w:rsidR="002950D5">
        <w:t>4.4 The Marketing and Communication</w:t>
      </w:r>
      <w:r w:rsidR="002950D5">
        <w:tab/>
      </w:r>
      <w:r w:rsidR="002950D5">
        <w:tab/>
      </w:r>
      <w:r w:rsidR="002950D5">
        <w:tab/>
        <w:t>p</w:t>
      </w:r>
      <w:r w:rsidR="002950D5" w:rsidRPr="00C05256">
        <w:rPr>
          <w:color w:val="1C7674"/>
        </w:rPr>
        <w:t>&lt;&lt;&gt;&gt;</w:t>
      </w:r>
    </w:p>
    <w:p w:rsidR="00164C00" w:rsidRPr="00B728C0" w:rsidRDefault="002950D5" w:rsidP="00BB3B5C">
      <w:pPr>
        <w:spacing w:after="0" w:line="240" w:lineRule="auto"/>
        <w:rPr>
          <w:b/>
        </w:rPr>
      </w:pPr>
      <w:r>
        <w:t xml:space="preserve">     </w:t>
      </w:r>
      <w:r w:rsidR="0033341A">
        <w:t xml:space="preserve">4.3 </w:t>
      </w:r>
      <w:r w:rsidR="00164C00" w:rsidRPr="00B728C0">
        <w:t>Routes to Marke</w:t>
      </w:r>
      <w:r w:rsidR="00BB3B5C" w:rsidRPr="00B728C0">
        <w:t>t</w:t>
      </w:r>
      <w:r w:rsidR="00C05256">
        <w:t xml:space="preserve"> </w:t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C05256">
        <w:t>p</w:t>
      </w:r>
      <w:r w:rsidR="00034DE7">
        <w:rPr>
          <w:color w:val="1C7674"/>
        </w:rPr>
        <w:t>&lt;&lt;&gt;&gt;</w:t>
      </w:r>
      <w:r w:rsidR="00164C00" w:rsidRPr="00B728C0">
        <w:rPr>
          <w:b/>
        </w:rPr>
        <w:t xml:space="preserve"> </w:t>
      </w:r>
    </w:p>
    <w:p w:rsidR="00BB3B5C" w:rsidRDefault="00BB3B5C" w:rsidP="00BB3B5C">
      <w:pPr>
        <w:spacing w:after="0" w:line="240" w:lineRule="auto"/>
        <w:rPr>
          <w:b/>
        </w:rPr>
      </w:pPr>
    </w:p>
    <w:p w:rsidR="00164C00" w:rsidRPr="00BB3B5C" w:rsidRDefault="00164C00" w:rsidP="00BB3B5C">
      <w:pPr>
        <w:spacing w:after="0" w:line="240" w:lineRule="auto"/>
        <w:rPr>
          <w:b/>
        </w:rPr>
      </w:pPr>
      <w:r w:rsidRPr="00BB3B5C">
        <w:rPr>
          <w:b/>
        </w:rPr>
        <w:t xml:space="preserve">5.0 Business Operations  </w:t>
      </w:r>
    </w:p>
    <w:p w:rsidR="00164C00" w:rsidRPr="00B728C0" w:rsidRDefault="00164C00" w:rsidP="00BB3B5C">
      <w:pPr>
        <w:spacing w:after="0" w:line="240" w:lineRule="auto"/>
        <w:rPr>
          <w:b/>
        </w:rPr>
      </w:pPr>
      <w:r w:rsidRPr="00B728C0">
        <w:t xml:space="preserve">      5.1 Premises and Office Space</w:t>
      </w:r>
      <w:r w:rsidR="00C05256">
        <w:t xml:space="preserve"> </w:t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C05256">
        <w:t>p</w:t>
      </w:r>
      <w:r w:rsidR="00C05256" w:rsidRPr="00C05256">
        <w:rPr>
          <w:color w:val="1C7674"/>
        </w:rPr>
        <w:t xml:space="preserve">&lt;&lt;&gt;&gt; </w:t>
      </w:r>
      <w:r w:rsidRPr="00B728C0">
        <w:rPr>
          <w:b/>
        </w:rPr>
        <w:t xml:space="preserve"> </w:t>
      </w:r>
    </w:p>
    <w:p w:rsidR="00164C00" w:rsidRPr="00B728C0" w:rsidRDefault="00164C00" w:rsidP="00BB3B5C">
      <w:pPr>
        <w:spacing w:after="0" w:line="240" w:lineRule="auto"/>
        <w:rPr>
          <w:b/>
        </w:rPr>
      </w:pPr>
      <w:r w:rsidRPr="00B728C0">
        <w:t xml:space="preserve">      5.2 Furniture, equipment and other resources</w:t>
      </w:r>
      <w:r w:rsidR="00C05256">
        <w:rPr>
          <w:b/>
        </w:rPr>
        <w:t xml:space="preserve"> </w:t>
      </w:r>
      <w:r w:rsidR="00034DE7">
        <w:rPr>
          <w:b/>
        </w:rPr>
        <w:tab/>
      </w:r>
      <w:r w:rsidR="00034DE7">
        <w:rPr>
          <w:b/>
        </w:rPr>
        <w:tab/>
      </w:r>
      <w:r w:rsidR="00C05256">
        <w:t>p</w:t>
      </w:r>
      <w:r w:rsidR="00C05256" w:rsidRPr="00C05256">
        <w:rPr>
          <w:color w:val="1C7674"/>
        </w:rPr>
        <w:t xml:space="preserve">&lt;&lt;&gt;&gt; </w:t>
      </w:r>
    </w:p>
    <w:p w:rsidR="00164C00" w:rsidRPr="00B728C0" w:rsidRDefault="00164C00" w:rsidP="00BB3B5C">
      <w:pPr>
        <w:spacing w:after="0" w:line="240" w:lineRule="auto"/>
        <w:rPr>
          <w:b/>
        </w:rPr>
      </w:pPr>
      <w:r w:rsidRPr="00B728C0">
        <w:t xml:space="preserve">      5.3 Legal Requirements and Quality Standards</w:t>
      </w:r>
      <w:r w:rsidR="00C05256">
        <w:t xml:space="preserve"> </w:t>
      </w:r>
      <w:r w:rsidR="00034DE7">
        <w:tab/>
      </w:r>
      <w:r w:rsidR="00034DE7">
        <w:tab/>
      </w:r>
      <w:r w:rsidR="00C05256">
        <w:t>p</w:t>
      </w:r>
      <w:r w:rsidR="00C05256" w:rsidRPr="00C05256">
        <w:rPr>
          <w:color w:val="1C7674"/>
        </w:rPr>
        <w:t xml:space="preserve">&lt;&lt;&gt;&gt; </w:t>
      </w:r>
    </w:p>
    <w:p w:rsidR="00164C00" w:rsidRPr="00B728C0" w:rsidRDefault="00164C00" w:rsidP="00BB3B5C">
      <w:pPr>
        <w:spacing w:after="0" w:line="240" w:lineRule="auto"/>
        <w:rPr>
          <w:b/>
        </w:rPr>
      </w:pPr>
      <w:r w:rsidRPr="00B728C0">
        <w:t xml:space="preserve">      5.4 Suppliers</w:t>
      </w:r>
      <w:r w:rsidR="00C05256">
        <w:t xml:space="preserve"> </w:t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C05256">
        <w:t>p</w:t>
      </w:r>
      <w:r w:rsidR="00C05256" w:rsidRPr="00C05256">
        <w:rPr>
          <w:color w:val="1C7674"/>
        </w:rPr>
        <w:t xml:space="preserve">&lt;&lt;&gt;&gt; </w:t>
      </w:r>
    </w:p>
    <w:p w:rsidR="00164C00" w:rsidRPr="00B728C0" w:rsidRDefault="00164C00" w:rsidP="00BB3B5C">
      <w:pPr>
        <w:spacing w:after="0" w:line="240" w:lineRule="auto"/>
        <w:rPr>
          <w:b/>
        </w:rPr>
      </w:pPr>
      <w:r w:rsidRPr="00B728C0">
        <w:t xml:space="preserve">     </w:t>
      </w:r>
      <w:r w:rsidR="00B728C0">
        <w:t xml:space="preserve"> </w:t>
      </w:r>
      <w:r w:rsidRPr="00B728C0">
        <w:t>5.5 Managing Risk</w:t>
      </w:r>
      <w:r w:rsidR="00C05256">
        <w:t xml:space="preserve"> </w:t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C05256">
        <w:t>p</w:t>
      </w:r>
      <w:r w:rsidR="00C05256" w:rsidRPr="00C05256">
        <w:rPr>
          <w:color w:val="1C7674"/>
        </w:rPr>
        <w:t xml:space="preserve">&lt;&lt;&gt;&gt; </w:t>
      </w:r>
    </w:p>
    <w:p w:rsidR="00BB3B5C" w:rsidRDefault="00BB3B5C" w:rsidP="00BB3B5C">
      <w:pPr>
        <w:spacing w:after="0" w:line="240" w:lineRule="auto"/>
        <w:rPr>
          <w:b/>
        </w:rPr>
      </w:pPr>
    </w:p>
    <w:p w:rsidR="00164C00" w:rsidRPr="00BB3B5C" w:rsidRDefault="00164C00" w:rsidP="00BB3B5C">
      <w:pPr>
        <w:spacing w:after="0" w:line="240" w:lineRule="auto"/>
        <w:rPr>
          <w:b/>
        </w:rPr>
      </w:pPr>
      <w:r w:rsidRPr="00BB3B5C">
        <w:rPr>
          <w:b/>
        </w:rPr>
        <w:t xml:space="preserve">6.0 Measuring what matter </w:t>
      </w:r>
    </w:p>
    <w:p w:rsidR="00164C00" w:rsidRPr="00B728C0" w:rsidRDefault="00975BBB" w:rsidP="00BB3B5C">
      <w:pPr>
        <w:spacing w:after="0" w:line="240" w:lineRule="auto"/>
        <w:rPr>
          <w:b/>
        </w:rPr>
      </w:pPr>
      <w:r>
        <w:t xml:space="preserve">     6.1</w:t>
      </w:r>
      <w:r w:rsidR="00164C00" w:rsidRPr="00B728C0">
        <w:t xml:space="preserve"> What the Social Enterprise wants to change</w:t>
      </w:r>
      <w:r w:rsidR="00C05256">
        <w:t xml:space="preserve"> </w:t>
      </w:r>
      <w:r w:rsidR="00034DE7">
        <w:tab/>
      </w:r>
      <w:r w:rsidR="00034DE7">
        <w:tab/>
      </w:r>
      <w:r w:rsidR="00C05256">
        <w:t>p</w:t>
      </w:r>
      <w:r w:rsidR="00C05256" w:rsidRPr="00C05256">
        <w:rPr>
          <w:color w:val="1C7674"/>
        </w:rPr>
        <w:t xml:space="preserve">&lt;&lt;&gt;&gt; </w:t>
      </w:r>
      <w:r w:rsidR="00164C00" w:rsidRPr="00B728C0">
        <w:rPr>
          <w:b/>
        </w:rPr>
        <w:t xml:space="preserve"> </w:t>
      </w:r>
    </w:p>
    <w:p w:rsidR="00164C00" w:rsidRPr="00B728C0" w:rsidRDefault="00975BBB" w:rsidP="00BB3B5C">
      <w:pPr>
        <w:spacing w:after="0" w:line="240" w:lineRule="auto"/>
        <w:rPr>
          <w:b/>
        </w:rPr>
      </w:pPr>
      <w:r>
        <w:t xml:space="preserve">     6.2</w:t>
      </w:r>
      <w:r w:rsidR="00164C00" w:rsidRPr="00B728C0">
        <w:t xml:space="preserve"> Measuring Change</w:t>
      </w:r>
      <w:r w:rsidR="00C05256">
        <w:t xml:space="preserve"> </w:t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C05256">
        <w:t>p</w:t>
      </w:r>
      <w:r w:rsidR="00C05256" w:rsidRPr="00C05256">
        <w:rPr>
          <w:color w:val="1C7674"/>
        </w:rPr>
        <w:t xml:space="preserve">&lt;&lt;&gt;&gt; </w:t>
      </w:r>
    </w:p>
    <w:p w:rsidR="00164C00" w:rsidRPr="00B728C0" w:rsidRDefault="00975BBB" w:rsidP="00BB3B5C">
      <w:pPr>
        <w:spacing w:after="0" w:line="240" w:lineRule="auto"/>
        <w:rPr>
          <w:b/>
        </w:rPr>
      </w:pPr>
      <w:r>
        <w:t xml:space="preserve">     6.3</w:t>
      </w:r>
      <w:r w:rsidR="00164C00" w:rsidRPr="00B728C0">
        <w:t xml:space="preserve"> Communicating Impact</w:t>
      </w:r>
      <w:r w:rsidR="00C05256">
        <w:t xml:space="preserve"> </w:t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C05256">
        <w:t>p</w:t>
      </w:r>
      <w:r w:rsidR="00034DE7">
        <w:rPr>
          <w:color w:val="1C7674"/>
        </w:rPr>
        <w:t>&lt;&lt;&gt;&gt;</w:t>
      </w:r>
      <w:r w:rsidR="00164C00" w:rsidRPr="00B728C0">
        <w:rPr>
          <w:b/>
        </w:rPr>
        <w:t xml:space="preserve"> </w:t>
      </w:r>
    </w:p>
    <w:p w:rsidR="00BB3B5C" w:rsidRDefault="00BB3B5C" w:rsidP="00BB3B5C">
      <w:pPr>
        <w:spacing w:after="0" w:line="240" w:lineRule="auto"/>
        <w:rPr>
          <w:b/>
        </w:rPr>
      </w:pPr>
    </w:p>
    <w:p w:rsidR="00164C00" w:rsidRPr="00BB3B5C" w:rsidRDefault="00164C00" w:rsidP="00BB3B5C">
      <w:pPr>
        <w:spacing w:after="0" w:line="240" w:lineRule="auto"/>
        <w:rPr>
          <w:b/>
        </w:rPr>
      </w:pPr>
      <w:r w:rsidRPr="00BB3B5C">
        <w:rPr>
          <w:b/>
        </w:rPr>
        <w:t>7.0 Management and Personnel</w:t>
      </w:r>
    </w:p>
    <w:p w:rsidR="00164C00" w:rsidRPr="00B728C0" w:rsidRDefault="00164C00" w:rsidP="00BB3B5C">
      <w:pPr>
        <w:spacing w:after="0" w:line="240" w:lineRule="auto"/>
        <w:rPr>
          <w:b/>
        </w:rPr>
      </w:pPr>
      <w:r w:rsidRPr="00BB3B5C">
        <w:rPr>
          <w:i/>
        </w:rPr>
        <w:t xml:space="preserve">      </w:t>
      </w:r>
      <w:r w:rsidRPr="00B728C0">
        <w:t>7.1Management Team</w:t>
      </w:r>
      <w:r w:rsidR="00C05256">
        <w:t xml:space="preserve"> </w:t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C05256">
        <w:t>p</w:t>
      </w:r>
      <w:r w:rsidR="00034DE7">
        <w:rPr>
          <w:color w:val="1C7674"/>
        </w:rPr>
        <w:t>&lt;&lt;&gt;&gt;</w:t>
      </w:r>
    </w:p>
    <w:p w:rsidR="00164C00" w:rsidRPr="00B728C0" w:rsidRDefault="00164C00" w:rsidP="00BB3B5C">
      <w:pPr>
        <w:spacing w:after="0" w:line="240" w:lineRule="auto"/>
        <w:rPr>
          <w:b/>
        </w:rPr>
      </w:pPr>
      <w:r w:rsidRPr="00B728C0">
        <w:t xml:space="preserve">      7.2 Governance</w:t>
      </w:r>
      <w:r w:rsidR="00C05256">
        <w:t xml:space="preserve"> </w:t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C05256">
        <w:t>p</w:t>
      </w:r>
      <w:r w:rsidR="00034DE7">
        <w:rPr>
          <w:color w:val="1C7674"/>
        </w:rPr>
        <w:t>&lt;&lt;&gt;&gt;</w:t>
      </w:r>
    </w:p>
    <w:p w:rsidR="00164C00" w:rsidRPr="00B728C0" w:rsidRDefault="00164C00" w:rsidP="00BB3B5C">
      <w:pPr>
        <w:spacing w:after="0" w:line="240" w:lineRule="auto"/>
        <w:rPr>
          <w:b/>
        </w:rPr>
      </w:pPr>
      <w:r w:rsidRPr="00B728C0">
        <w:t xml:space="preserve">      7.3 The Team</w:t>
      </w:r>
      <w:r w:rsidR="00C05256">
        <w:t xml:space="preserve"> </w:t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C05256">
        <w:t>p</w:t>
      </w:r>
      <w:r w:rsidR="00034DE7">
        <w:rPr>
          <w:color w:val="1C7674"/>
        </w:rPr>
        <w:t>&lt;&lt;&gt;&gt;</w:t>
      </w:r>
      <w:r w:rsidRPr="00B728C0">
        <w:rPr>
          <w:b/>
        </w:rPr>
        <w:t xml:space="preserve"> </w:t>
      </w:r>
    </w:p>
    <w:p w:rsidR="00164C00" w:rsidRPr="00B728C0" w:rsidRDefault="00164C00" w:rsidP="00BB3B5C">
      <w:pPr>
        <w:spacing w:after="0" w:line="240" w:lineRule="auto"/>
        <w:rPr>
          <w:b/>
        </w:rPr>
      </w:pPr>
      <w:r w:rsidRPr="00B728C0">
        <w:t xml:space="preserve">      7.4 HR Policie</w:t>
      </w:r>
      <w:r w:rsidR="00B728C0" w:rsidRPr="00B728C0">
        <w:t>s</w:t>
      </w:r>
      <w:r w:rsidR="00C05256">
        <w:t xml:space="preserve"> </w:t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C05256">
        <w:t>p</w:t>
      </w:r>
      <w:r w:rsidR="00034DE7">
        <w:rPr>
          <w:color w:val="1C7674"/>
        </w:rPr>
        <w:t>&lt;&lt;&gt;&gt;</w:t>
      </w:r>
    </w:p>
    <w:p w:rsidR="00164C00" w:rsidRPr="00B728C0" w:rsidRDefault="00164C00" w:rsidP="00BB3B5C">
      <w:pPr>
        <w:spacing w:after="0" w:line="240" w:lineRule="auto"/>
        <w:rPr>
          <w:b/>
        </w:rPr>
      </w:pPr>
      <w:r w:rsidRPr="00B728C0">
        <w:t xml:space="preserve">      7.5 Training and development</w:t>
      </w:r>
      <w:r w:rsidR="00C05256">
        <w:t xml:space="preserve"> </w:t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C05256">
        <w:t>p</w:t>
      </w:r>
      <w:r w:rsidR="00034DE7">
        <w:rPr>
          <w:color w:val="1C7674"/>
        </w:rPr>
        <w:t>&lt;&lt;&gt;&gt;</w:t>
      </w:r>
    </w:p>
    <w:p w:rsidR="00BB3B5C" w:rsidRDefault="00BB3B5C" w:rsidP="00BB3B5C">
      <w:pPr>
        <w:spacing w:after="0" w:line="240" w:lineRule="auto"/>
        <w:rPr>
          <w:b/>
        </w:rPr>
      </w:pPr>
    </w:p>
    <w:p w:rsidR="00164C00" w:rsidRPr="00BB3B5C" w:rsidRDefault="00B728C0" w:rsidP="00BB3B5C">
      <w:pPr>
        <w:spacing w:after="0" w:line="240" w:lineRule="auto"/>
        <w:rPr>
          <w:b/>
        </w:rPr>
      </w:pPr>
      <w:r>
        <w:rPr>
          <w:b/>
        </w:rPr>
        <w:t>8.0 Funding and Finance</w:t>
      </w:r>
    </w:p>
    <w:p w:rsidR="00164C00" w:rsidRPr="00B728C0" w:rsidRDefault="00164C00" w:rsidP="00BB3B5C">
      <w:pPr>
        <w:spacing w:after="0" w:line="240" w:lineRule="auto"/>
        <w:rPr>
          <w:b/>
        </w:rPr>
      </w:pPr>
      <w:r w:rsidRPr="00B728C0">
        <w:t xml:space="preserve">      </w:t>
      </w:r>
      <w:r w:rsidR="00716D08" w:rsidRPr="00B728C0">
        <w:t>8.1</w:t>
      </w:r>
      <w:r w:rsidRPr="00B728C0">
        <w:t xml:space="preserve"> Financial Management</w:t>
      </w:r>
      <w:r w:rsidR="00C05256">
        <w:t xml:space="preserve"> </w:t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C05256">
        <w:t>p</w:t>
      </w:r>
      <w:r w:rsidR="00034DE7">
        <w:rPr>
          <w:color w:val="1C7674"/>
        </w:rPr>
        <w:t>&lt;&lt;&gt;&gt;</w:t>
      </w:r>
    </w:p>
    <w:p w:rsidR="00164C00" w:rsidRPr="00B728C0" w:rsidRDefault="00164C00" w:rsidP="00BB3B5C">
      <w:pPr>
        <w:spacing w:after="0" w:line="240" w:lineRule="auto"/>
        <w:rPr>
          <w:b/>
        </w:rPr>
      </w:pPr>
      <w:r w:rsidRPr="00B728C0">
        <w:t xml:space="preserve">      </w:t>
      </w:r>
      <w:r w:rsidR="00716D08" w:rsidRPr="00B728C0">
        <w:t>8.2</w:t>
      </w:r>
      <w:r w:rsidRPr="00B728C0">
        <w:t xml:space="preserve"> Income Generation and expenditure</w:t>
      </w:r>
      <w:r w:rsidR="00C05256">
        <w:t xml:space="preserve"> </w:t>
      </w:r>
      <w:r w:rsidR="00034DE7">
        <w:tab/>
      </w:r>
      <w:r w:rsidR="00034DE7">
        <w:tab/>
      </w:r>
      <w:r w:rsidR="00034DE7">
        <w:tab/>
      </w:r>
      <w:r w:rsidR="00C05256">
        <w:t>p</w:t>
      </w:r>
      <w:r w:rsidR="00034DE7">
        <w:rPr>
          <w:color w:val="1C7674"/>
        </w:rPr>
        <w:t>&lt;&lt;&gt;&gt;</w:t>
      </w:r>
      <w:r w:rsidRPr="00B728C0">
        <w:rPr>
          <w:b/>
        </w:rPr>
        <w:t xml:space="preserve"> </w:t>
      </w:r>
    </w:p>
    <w:p w:rsidR="00716D08" w:rsidRPr="00B728C0" w:rsidRDefault="00164C00" w:rsidP="00BB3B5C">
      <w:pPr>
        <w:spacing w:after="0" w:line="240" w:lineRule="auto"/>
      </w:pPr>
      <w:r w:rsidRPr="00B728C0">
        <w:t xml:space="preserve">    </w:t>
      </w:r>
      <w:r w:rsidR="00B728C0" w:rsidRPr="00B728C0">
        <w:t xml:space="preserve">  8.3 Profit Forecast</w:t>
      </w:r>
      <w:r w:rsidR="00C05256">
        <w:t xml:space="preserve"> </w:t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C05256">
        <w:t>p</w:t>
      </w:r>
      <w:r w:rsidR="00034DE7">
        <w:rPr>
          <w:color w:val="1C7674"/>
        </w:rPr>
        <w:t>&lt;&lt;&gt;&gt;</w:t>
      </w:r>
    </w:p>
    <w:p w:rsidR="00181358" w:rsidRDefault="00716D08" w:rsidP="00BB3B5C">
      <w:pPr>
        <w:spacing w:after="0" w:line="240" w:lineRule="auto"/>
        <w:rPr>
          <w:color w:val="1C7674"/>
        </w:rPr>
        <w:sectPr w:rsidR="00181358" w:rsidSect="00E105C8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pgNumType w:start="4" w:chapStyle="1"/>
          <w:cols w:space="708"/>
          <w:docGrid w:linePitch="360"/>
        </w:sectPr>
      </w:pPr>
      <w:r w:rsidRPr="00B728C0">
        <w:t xml:space="preserve">     </w:t>
      </w:r>
      <w:r w:rsidR="00164C00" w:rsidRPr="00B728C0">
        <w:t xml:space="preserve"> </w:t>
      </w:r>
      <w:r w:rsidRPr="00B728C0">
        <w:t>8.4</w:t>
      </w:r>
      <w:r w:rsidR="00164C00" w:rsidRPr="00B728C0">
        <w:t>Financial Sustainability</w:t>
      </w:r>
      <w:r w:rsidR="00C05256">
        <w:t xml:space="preserve"> </w:t>
      </w:r>
      <w:r w:rsidR="00034DE7">
        <w:tab/>
      </w:r>
      <w:r w:rsidR="00034DE7">
        <w:tab/>
      </w:r>
      <w:r w:rsidR="00034DE7">
        <w:tab/>
      </w:r>
      <w:r w:rsidR="00034DE7">
        <w:tab/>
      </w:r>
      <w:r w:rsidR="00034DE7">
        <w:tab/>
        <w:t>p</w:t>
      </w:r>
      <w:r w:rsidR="00181358">
        <w:rPr>
          <w:color w:val="1C7674"/>
        </w:rPr>
        <w:t>&lt;&lt;&gt;&gt;</w:t>
      </w:r>
    </w:p>
    <w:p w:rsidR="00164C00" w:rsidRDefault="00164C00" w:rsidP="00164C00"/>
    <w:tbl>
      <w:tblPr>
        <w:tblStyle w:val="TableGridLight1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4DF2" w:rsidRPr="001B4DF2" w:rsidTr="00975BBB">
        <w:tc>
          <w:tcPr>
            <w:tcW w:w="9016" w:type="dxa"/>
          </w:tcPr>
          <w:p w:rsidR="001B4DF2" w:rsidRPr="001B4DF2" w:rsidRDefault="001B4DF2" w:rsidP="001B4DF2">
            <w:pPr>
              <w:rPr>
                <w:b/>
              </w:rPr>
            </w:pPr>
            <w:r w:rsidRPr="001B4DF2">
              <w:rPr>
                <w:b/>
                <w:sz w:val="28"/>
              </w:rPr>
              <w:t xml:space="preserve">1.0 Executive Summary </w:t>
            </w:r>
          </w:p>
        </w:tc>
      </w:tr>
      <w:tr w:rsidR="001B4DF2" w:rsidRPr="001B4DF2" w:rsidTr="00975BBB">
        <w:tc>
          <w:tcPr>
            <w:tcW w:w="9016" w:type="dxa"/>
          </w:tcPr>
          <w:p w:rsidR="001B4DF2" w:rsidRDefault="001B4DF2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0B2E07" w:rsidRDefault="000B2E07" w:rsidP="00446B14"/>
          <w:p w:rsidR="000B2E07" w:rsidRDefault="000B2E07" w:rsidP="00446B14"/>
          <w:p w:rsidR="000B2E07" w:rsidRDefault="000B2E07" w:rsidP="00446B14"/>
          <w:p w:rsidR="000B2E07" w:rsidRDefault="000B2E07" w:rsidP="00446B14"/>
          <w:p w:rsidR="000B2E07" w:rsidRDefault="000B2E07" w:rsidP="00446B14"/>
          <w:p w:rsidR="000B2E07" w:rsidRDefault="000B2E07" w:rsidP="00446B14"/>
          <w:p w:rsidR="000B2E07" w:rsidRDefault="000B2E07" w:rsidP="00446B14"/>
          <w:p w:rsidR="000B2E07" w:rsidRDefault="000B2E07" w:rsidP="00446B14"/>
          <w:p w:rsidR="000B2E07" w:rsidRDefault="000B2E07" w:rsidP="00446B14"/>
          <w:p w:rsidR="000B2E07" w:rsidRDefault="000B2E07" w:rsidP="00446B14"/>
          <w:p w:rsidR="000B2E07" w:rsidRDefault="000B2E07" w:rsidP="00446B14"/>
          <w:p w:rsidR="000B2E07" w:rsidRDefault="000B2E07" w:rsidP="00446B14"/>
          <w:p w:rsidR="000B2E07" w:rsidRDefault="000B2E07" w:rsidP="00446B14"/>
          <w:p w:rsidR="000B2E07" w:rsidRDefault="000B2E07" w:rsidP="00446B14"/>
          <w:p w:rsidR="000B2E07" w:rsidRDefault="000B2E07" w:rsidP="00446B14"/>
          <w:p w:rsidR="000B2E07" w:rsidRDefault="000B2E07" w:rsidP="00446B14"/>
          <w:p w:rsidR="000B2E07" w:rsidRDefault="000B2E07" w:rsidP="00446B14"/>
          <w:p w:rsidR="000B2E07" w:rsidRDefault="000B2E07" w:rsidP="00446B14"/>
          <w:p w:rsidR="000B2E07" w:rsidRDefault="000B2E07" w:rsidP="00446B14"/>
          <w:p w:rsidR="000B2E07" w:rsidRDefault="000B2E07" w:rsidP="00446B14"/>
          <w:p w:rsidR="000B2E07" w:rsidRDefault="000B2E07" w:rsidP="00446B14"/>
          <w:p w:rsidR="000B2E07" w:rsidRDefault="000B2E07" w:rsidP="00446B14"/>
          <w:p w:rsidR="000B2E07" w:rsidRDefault="000B2E07" w:rsidP="00446B14"/>
          <w:p w:rsidR="000B2E07" w:rsidRDefault="000B2E07" w:rsidP="00446B14"/>
          <w:p w:rsidR="000B2E07" w:rsidRDefault="000B2E07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Pr="001B4DF2" w:rsidRDefault="00446B14" w:rsidP="00446B14"/>
        </w:tc>
      </w:tr>
    </w:tbl>
    <w:tbl>
      <w:tblPr>
        <w:tblStyle w:val="TableGridLight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4DF2" w:rsidRPr="001B4DF2" w:rsidTr="00975BBB">
        <w:tc>
          <w:tcPr>
            <w:tcW w:w="9016" w:type="dxa"/>
          </w:tcPr>
          <w:p w:rsidR="001B4DF2" w:rsidRPr="001B4DF2" w:rsidRDefault="001B4DF2" w:rsidP="00446B14">
            <w:pPr>
              <w:rPr>
                <w:b/>
              </w:rPr>
            </w:pPr>
            <w:r w:rsidRPr="001B4DF2">
              <w:rPr>
                <w:b/>
                <w:sz w:val="28"/>
              </w:rPr>
              <w:lastRenderedPageBreak/>
              <w:t>2.0 About the Social Enterprise</w:t>
            </w:r>
          </w:p>
        </w:tc>
      </w:tr>
      <w:tr w:rsidR="001B4DF2" w:rsidRPr="001B4DF2" w:rsidTr="00975BBB">
        <w:tc>
          <w:tcPr>
            <w:tcW w:w="9016" w:type="dxa"/>
          </w:tcPr>
          <w:p w:rsidR="001B4DF2" w:rsidRPr="00446B14" w:rsidRDefault="001B4DF2" w:rsidP="00446B14">
            <w:r w:rsidRPr="00446B14">
              <w:t>2.1 Key Facts</w:t>
            </w:r>
          </w:p>
        </w:tc>
      </w:tr>
      <w:tr w:rsidR="001B4DF2" w:rsidRPr="001B4DF2" w:rsidTr="00975BBB">
        <w:tc>
          <w:tcPr>
            <w:tcW w:w="9016" w:type="dxa"/>
          </w:tcPr>
          <w:p w:rsidR="00446B14" w:rsidRDefault="00446B14" w:rsidP="00446B14">
            <w:pPr>
              <w:contextualSpacing/>
            </w:pPr>
          </w:p>
          <w:p w:rsidR="000B2E07" w:rsidRDefault="000B2E07" w:rsidP="00446B14">
            <w:pPr>
              <w:contextualSpacing/>
            </w:pPr>
          </w:p>
          <w:p w:rsidR="000B2E07" w:rsidRDefault="000B2E07" w:rsidP="00446B14">
            <w:pPr>
              <w:contextualSpacing/>
            </w:pPr>
          </w:p>
          <w:p w:rsidR="000B2E07" w:rsidRDefault="000B2E07" w:rsidP="00446B14">
            <w:pPr>
              <w:contextualSpacing/>
            </w:pPr>
          </w:p>
          <w:p w:rsidR="000B2E07" w:rsidRDefault="000B2E07" w:rsidP="00446B14">
            <w:pPr>
              <w:contextualSpacing/>
            </w:pPr>
          </w:p>
          <w:p w:rsidR="000B2E07" w:rsidRDefault="000B2E07" w:rsidP="00446B14">
            <w:pPr>
              <w:contextualSpacing/>
            </w:pPr>
          </w:p>
          <w:p w:rsidR="000B2E07" w:rsidRDefault="000B2E07" w:rsidP="00446B14">
            <w:pPr>
              <w:contextualSpacing/>
            </w:pPr>
          </w:p>
          <w:p w:rsidR="000B2E07" w:rsidRDefault="000B2E07" w:rsidP="00446B14">
            <w:pPr>
              <w:contextualSpacing/>
            </w:pPr>
          </w:p>
          <w:p w:rsidR="000B2E07" w:rsidRDefault="000B2E07" w:rsidP="00446B14">
            <w:pPr>
              <w:contextualSpacing/>
            </w:pPr>
          </w:p>
          <w:p w:rsidR="000B2E07" w:rsidRDefault="000B2E07" w:rsidP="00446B14">
            <w:pPr>
              <w:contextualSpacing/>
            </w:pPr>
          </w:p>
          <w:p w:rsidR="000B2E07" w:rsidRDefault="000B2E07" w:rsidP="00446B14">
            <w:pPr>
              <w:contextualSpacing/>
            </w:pPr>
          </w:p>
          <w:p w:rsidR="000B2E07" w:rsidRDefault="000B2E07" w:rsidP="00446B14">
            <w:pPr>
              <w:contextualSpacing/>
            </w:pPr>
          </w:p>
          <w:p w:rsidR="000B2E07" w:rsidRDefault="000B2E07" w:rsidP="00446B14">
            <w:pPr>
              <w:contextualSpacing/>
            </w:pPr>
          </w:p>
          <w:p w:rsidR="000B2E07" w:rsidRDefault="000B2E07" w:rsidP="00446B14">
            <w:pPr>
              <w:contextualSpacing/>
            </w:pPr>
          </w:p>
          <w:p w:rsidR="000B2E07" w:rsidRDefault="000B2E07" w:rsidP="00446B14">
            <w:pPr>
              <w:contextualSpacing/>
            </w:pPr>
          </w:p>
          <w:p w:rsidR="000B2E07" w:rsidRPr="00446B14" w:rsidRDefault="000B2E07" w:rsidP="00446B14">
            <w:pPr>
              <w:contextualSpacing/>
            </w:pPr>
          </w:p>
        </w:tc>
      </w:tr>
      <w:tr w:rsidR="001B4DF2" w:rsidRPr="001B4DF2" w:rsidTr="00975BBB">
        <w:tc>
          <w:tcPr>
            <w:tcW w:w="9016" w:type="dxa"/>
          </w:tcPr>
          <w:p w:rsidR="001B4DF2" w:rsidRPr="00446B14" w:rsidRDefault="001B4DF2" w:rsidP="00EC2F54">
            <w:r w:rsidRPr="00446B14">
              <w:t xml:space="preserve">2.2 </w:t>
            </w:r>
            <w:r w:rsidR="00EC2F54">
              <w:t>Products and Services – What the Social Enterprise Does</w:t>
            </w:r>
          </w:p>
        </w:tc>
      </w:tr>
      <w:tr w:rsidR="001B4DF2" w:rsidRPr="001B4DF2" w:rsidTr="00975BBB">
        <w:tc>
          <w:tcPr>
            <w:tcW w:w="9016" w:type="dxa"/>
          </w:tcPr>
          <w:p w:rsidR="00446B14" w:rsidRDefault="00446B14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>
            <w:bookmarkStart w:id="0" w:name="_GoBack"/>
            <w:bookmarkEnd w:id="0"/>
          </w:p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Pr="00446B14" w:rsidRDefault="000B2E07" w:rsidP="000B2E07"/>
        </w:tc>
      </w:tr>
      <w:tr w:rsidR="001B4DF2" w:rsidRPr="001B4DF2" w:rsidTr="00975BBB">
        <w:tc>
          <w:tcPr>
            <w:tcW w:w="9016" w:type="dxa"/>
          </w:tcPr>
          <w:p w:rsidR="001B4DF2" w:rsidRPr="00446B14" w:rsidRDefault="00872DA5" w:rsidP="00446B14">
            <w:r>
              <w:t>2.3</w:t>
            </w:r>
            <w:r w:rsidR="001B4DF2" w:rsidRPr="00446B14">
              <w:t xml:space="preserve"> Personal and Organisational History</w:t>
            </w:r>
          </w:p>
        </w:tc>
      </w:tr>
      <w:tr w:rsidR="001B4DF2" w:rsidRPr="001B4DF2" w:rsidTr="00975BBB">
        <w:tc>
          <w:tcPr>
            <w:tcW w:w="9016" w:type="dxa"/>
          </w:tcPr>
          <w:p w:rsidR="00446B14" w:rsidRDefault="00446B14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Pr="00446B14" w:rsidRDefault="000B2E07" w:rsidP="000B2E07"/>
        </w:tc>
      </w:tr>
    </w:tbl>
    <w:tbl>
      <w:tblPr>
        <w:tblStyle w:val="TableGridLight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4DF2" w:rsidRPr="001B4DF2" w:rsidTr="00975BBB">
        <w:tc>
          <w:tcPr>
            <w:tcW w:w="9016" w:type="dxa"/>
          </w:tcPr>
          <w:p w:rsidR="001B4DF2" w:rsidRPr="001B4DF2" w:rsidRDefault="001B4DF2" w:rsidP="00446B14">
            <w:pPr>
              <w:rPr>
                <w:b/>
              </w:rPr>
            </w:pPr>
            <w:r w:rsidRPr="001B4DF2">
              <w:rPr>
                <w:b/>
                <w:sz w:val="28"/>
              </w:rPr>
              <w:lastRenderedPageBreak/>
              <w:t xml:space="preserve">3.0 Business Strategy </w:t>
            </w:r>
          </w:p>
        </w:tc>
      </w:tr>
      <w:tr w:rsidR="001B4DF2" w:rsidRPr="001B4DF2" w:rsidTr="00975BBB">
        <w:tc>
          <w:tcPr>
            <w:tcW w:w="9016" w:type="dxa"/>
          </w:tcPr>
          <w:p w:rsidR="001B4DF2" w:rsidRPr="00446B14" w:rsidRDefault="00EC2F54" w:rsidP="00446B14">
            <w:r>
              <w:t>3.1 Vision, Missions and Values</w:t>
            </w:r>
          </w:p>
        </w:tc>
      </w:tr>
      <w:tr w:rsidR="001B4DF2" w:rsidRPr="001B4DF2" w:rsidTr="00975BBB">
        <w:tc>
          <w:tcPr>
            <w:tcW w:w="9016" w:type="dxa"/>
          </w:tcPr>
          <w:p w:rsidR="00446B14" w:rsidRDefault="00446B14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Pr="00446B14" w:rsidRDefault="000B2E07" w:rsidP="000B2E07"/>
        </w:tc>
      </w:tr>
      <w:tr w:rsidR="001B4DF2" w:rsidRPr="001B4DF2" w:rsidTr="00975BBB">
        <w:tc>
          <w:tcPr>
            <w:tcW w:w="9016" w:type="dxa"/>
          </w:tcPr>
          <w:p w:rsidR="001B4DF2" w:rsidRPr="00446B14" w:rsidRDefault="00EC2F54" w:rsidP="001B4DF2">
            <w:r>
              <w:t>3.2</w:t>
            </w:r>
            <w:r w:rsidR="001B4DF2" w:rsidRPr="00446B14">
              <w:t xml:space="preserve"> Aims and Objectives</w:t>
            </w:r>
          </w:p>
        </w:tc>
      </w:tr>
      <w:tr w:rsidR="001B4DF2" w:rsidRPr="001B4DF2" w:rsidTr="00975BBB">
        <w:tc>
          <w:tcPr>
            <w:tcW w:w="9016" w:type="dxa"/>
          </w:tcPr>
          <w:p w:rsidR="00446B14" w:rsidRDefault="00446B14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Pr="00446B14" w:rsidRDefault="000B2E07" w:rsidP="000B2E07"/>
        </w:tc>
      </w:tr>
      <w:tr w:rsidR="001B4DF2" w:rsidRPr="001B4DF2" w:rsidTr="00446B14">
        <w:trPr>
          <w:trHeight w:val="96"/>
        </w:trPr>
        <w:tc>
          <w:tcPr>
            <w:tcW w:w="9016" w:type="dxa"/>
          </w:tcPr>
          <w:p w:rsidR="001B4DF2" w:rsidRPr="00446B14" w:rsidRDefault="00EC2F54" w:rsidP="001B4DF2">
            <w:r>
              <w:t>3.3</w:t>
            </w:r>
            <w:r w:rsidR="001B4DF2" w:rsidRPr="00446B14">
              <w:t xml:space="preserve"> Purpose of </w:t>
            </w:r>
            <w:r w:rsidR="00446B14">
              <w:t xml:space="preserve">the </w:t>
            </w:r>
            <w:r w:rsidR="001B4DF2" w:rsidRPr="00446B14">
              <w:t>Business Plan</w:t>
            </w:r>
            <w:r>
              <w:t xml:space="preserve"> e.g. Start Up, Growth etc. </w:t>
            </w:r>
          </w:p>
        </w:tc>
      </w:tr>
      <w:tr w:rsidR="001B4DF2" w:rsidRPr="001B4DF2" w:rsidTr="00975BBB">
        <w:tc>
          <w:tcPr>
            <w:tcW w:w="9016" w:type="dxa"/>
          </w:tcPr>
          <w:p w:rsidR="00446B14" w:rsidRDefault="00446B14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Default="000B2E07" w:rsidP="000B2E07"/>
          <w:p w:rsidR="000B2E07" w:rsidRPr="001B4DF2" w:rsidRDefault="000B2E07" w:rsidP="000B2E07"/>
        </w:tc>
      </w:tr>
    </w:tbl>
    <w:p w:rsidR="001B4DF2" w:rsidRPr="000231A4" w:rsidRDefault="001B4DF2" w:rsidP="00164C00">
      <w:pPr>
        <w:rPr>
          <w:b/>
        </w:rPr>
      </w:pPr>
    </w:p>
    <w:tbl>
      <w:tblPr>
        <w:tblStyle w:val="TableGridLight1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8656"/>
      </w:tblGrid>
      <w:tr w:rsidR="00420690" w:rsidTr="00097E44">
        <w:tc>
          <w:tcPr>
            <w:tcW w:w="8656" w:type="dxa"/>
          </w:tcPr>
          <w:p w:rsidR="00420690" w:rsidRPr="00420690" w:rsidRDefault="00420690" w:rsidP="00420690">
            <w:pPr>
              <w:rPr>
                <w:b/>
              </w:rPr>
            </w:pPr>
            <w:r w:rsidRPr="00097E44">
              <w:rPr>
                <w:b/>
                <w:sz w:val="28"/>
              </w:rPr>
              <w:lastRenderedPageBreak/>
              <w:t xml:space="preserve">4.0 </w:t>
            </w:r>
            <w:r w:rsidR="0033341A">
              <w:rPr>
                <w:b/>
                <w:sz w:val="28"/>
              </w:rPr>
              <w:t xml:space="preserve">The Market and </w:t>
            </w:r>
            <w:r w:rsidRPr="00097E44">
              <w:rPr>
                <w:b/>
                <w:sz w:val="28"/>
              </w:rPr>
              <w:t>Marketing</w:t>
            </w:r>
            <w:r w:rsidRPr="00097E44">
              <w:rPr>
                <w:b/>
              </w:rPr>
              <w:t xml:space="preserve"> </w:t>
            </w:r>
          </w:p>
        </w:tc>
      </w:tr>
      <w:tr w:rsidR="00420690" w:rsidTr="00097E44">
        <w:tc>
          <w:tcPr>
            <w:tcW w:w="8656" w:type="dxa"/>
          </w:tcPr>
          <w:p w:rsidR="00420690" w:rsidRPr="00446B14" w:rsidRDefault="00097E44" w:rsidP="00097E44">
            <w:r w:rsidRPr="00446B14">
              <w:t>4.1 The Target Market</w:t>
            </w:r>
          </w:p>
        </w:tc>
      </w:tr>
      <w:tr w:rsidR="00420690" w:rsidTr="00097E44">
        <w:tc>
          <w:tcPr>
            <w:tcW w:w="8656" w:type="dxa"/>
          </w:tcPr>
          <w:p w:rsidR="00446B14" w:rsidRDefault="00446B14" w:rsidP="000B2E07">
            <w:pPr>
              <w:rPr>
                <w:b/>
              </w:rPr>
            </w:pPr>
          </w:p>
          <w:p w:rsidR="000B2E07" w:rsidRDefault="000B2E07" w:rsidP="000B2E07">
            <w:pPr>
              <w:rPr>
                <w:b/>
              </w:rPr>
            </w:pPr>
          </w:p>
          <w:p w:rsidR="000B2E07" w:rsidRDefault="000B2E07" w:rsidP="000B2E07">
            <w:pPr>
              <w:rPr>
                <w:b/>
              </w:rPr>
            </w:pPr>
          </w:p>
          <w:p w:rsidR="000B2E07" w:rsidRDefault="000B2E07" w:rsidP="000B2E07">
            <w:pPr>
              <w:rPr>
                <w:b/>
              </w:rPr>
            </w:pPr>
          </w:p>
          <w:p w:rsidR="000B2E07" w:rsidRDefault="000B2E07" w:rsidP="000B2E07">
            <w:pPr>
              <w:rPr>
                <w:b/>
              </w:rPr>
            </w:pPr>
          </w:p>
          <w:p w:rsidR="000B2E07" w:rsidRDefault="000B2E07" w:rsidP="000B2E07">
            <w:pPr>
              <w:rPr>
                <w:b/>
              </w:rPr>
            </w:pPr>
          </w:p>
          <w:p w:rsidR="000B2E07" w:rsidRDefault="000B2E07" w:rsidP="000B2E07">
            <w:pPr>
              <w:rPr>
                <w:b/>
              </w:rPr>
            </w:pPr>
          </w:p>
          <w:p w:rsidR="000B2E07" w:rsidRPr="00446B14" w:rsidRDefault="000B2E07" w:rsidP="000B2E07">
            <w:pPr>
              <w:rPr>
                <w:b/>
              </w:rPr>
            </w:pPr>
          </w:p>
        </w:tc>
      </w:tr>
      <w:tr w:rsidR="00420690" w:rsidTr="00097E44">
        <w:tc>
          <w:tcPr>
            <w:tcW w:w="8656" w:type="dxa"/>
            <w:shd w:val="clear" w:color="auto" w:fill="auto"/>
          </w:tcPr>
          <w:p w:rsidR="00420690" w:rsidRPr="00446B14" w:rsidRDefault="00097E44" w:rsidP="00EC2F54">
            <w:r w:rsidRPr="00446B14">
              <w:t xml:space="preserve">4.2 </w:t>
            </w:r>
            <w:r w:rsidR="00EC2F54">
              <w:t>Stakeholders</w:t>
            </w:r>
            <w:r w:rsidRPr="00446B14">
              <w:t xml:space="preserve"> </w:t>
            </w:r>
          </w:p>
        </w:tc>
      </w:tr>
      <w:tr w:rsidR="00420690" w:rsidTr="00097E44">
        <w:tc>
          <w:tcPr>
            <w:tcW w:w="8656" w:type="dxa"/>
          </w:tcPr>
          <w:p w:rsidR="00446B14" w:rsidRDefault="00446B14" w:rsidP="000B2E07">
            <w:pPr>
              <w:rPr>
                <w:b/>
              </w:rPr>
            </w:pPr>
          </w:p>
          <w:p w:rsidR="000B2E07" w:rsidRDefault="000B2E07" w:rsidP="000B2E07">
            <w:pPr>
              <w:rPr>
                <w:b/>
              </w:rPr>
            </w:pPr>
          </w:p>
          <w:p w:rsidR="000B2E07" w:rsidRDefault="000B2E07" w:rsidP="000B2E07">
            <w:pPr>
              <w:rPr>
                <w:b/>
              </w:rPr>
            </w:pPr>
          </w:p>
          <w:p w:rsidR="000B2E07" w:rsidRDefault="000B2E07" w:rsidP="000B2E07">
            <w:pPr>
              <w:rPr>
                <w:b/>
              </w:rPr>
            </w:pPr>
          </w:p>
          <w:p w:rsidR="000B2E07" w:rsidRDefault="000B2E07" w:rsidP="000B2E07">
            <w:pPr>
              <w:rPr>
                <w:b/>
              </w:rPr>
            </w:pPr>
          </w:p>
          <w:p w:rsidR="000B2E07" w:rsidRDefault="000B2E07" w:rsidP="000B2E07">
            <w:pPr>
              <w:rPr>
                <w:b/>
              </w:rPr>
            </w:pPr>
          </w:p>
          <w:p w:rsidR="000B2E07" w:rsidRDefault="000B2E07" w:rsidP="000B2E07">
            <w:pPr>
              <w:rPr>
                <w:b/>
              </w:rPr>
            </w:pPr>
          </w:p>
          <w:p w:rsidR="000B2E07" w:rsidRPr="00446B14" w:rsidRDefault="000B2E07" w:rsidP="000B2E07">
            <w:pPr>
              <w:rPr>
                <w:b/>
              </w:rPr>
            </w:pPr>
          </w:p>
        </w:tc>
      </w:tr>
      <w:tr w:rsidR="00420690" w:rsidTr="00097E44">
        <w:tc>
          <w:tcPr>
            <w:tcW w:w="8656" w:type="dxa"/>
          </w:tcPr>
          <w:p w:rsidR="00420690" w:rsidRPr="00446B14" w:rsidRDefault="00420690" w:rsidP="00EC2F54">
            <w:r w:rsidRPr="00446B14">
              <w:t xml:space="preserve">4.3 </w:t>
            </w:r>
            <w:r w:rsidR="00EC2F54">
              <w:t>PEST and SWOT Analysis</w:t>
            </w:r>
          </w:p>
        </w:tc>
      </w:tr>
      <w:tr w:rsidR="00420690" w:rsidTr="00097E44">
        <w:tc>
          <w:tcPr>
            <w:tcW w:w="8656" w:type="dxa"/>
          </w:tcPr>
          <w:p w:rsidR="00446B14" w:rsidRDefault="00446B14" w:rsidP="000B2E07">
            <w:pPr>
              <w:rPr>
                <w:b/>
                <w:szCs w:val="24"/>
              </w:rPr>
            </w:pPr>
          </w:p>
          <w:p w:rsidR="000B2E07" w:rsidRDefault="000B2E07" w:rsidP="000B2E07">
            <w:pPr>
              <w:rPr>
                <w:b/>
                <w:szCs w:val="24"/>
              </w:rPr>
            </w:pPr>
          </w:p>
          <w:p w:rsidR="000B2E07" w:rsidRDefault="000B2E07" w:rsidP="000B2E07">
            <w:pPr>
              <w:rPr>
                <w:b/>
                <w:szCs w:val="24"/>
              </w:rPr>
            </w:pPr>
          </w:p>
          <w:p w:rsidR="000B2E07" w:rsidRDefault="000B2E07" w:rsidP="000B2E07">
            <w:pPr>
              <w:rPr>
                <w:b/>
                <w:szCs w:val="24"/>
              </w:rPr>
            </w:pPr>
          </w:p>
          <w:p w:rsidR="000B2E07" w:rsidRDefault="000B2E07" w:rsidP="000B2E07">
            <w:pPr>
              <w:rPr>
                <w:b/>
                <w:szCs w:val="24"/>
              </w:rPr>
            </w:pPr>
          </w:p>
          <w:p w:rsidR="000B2E07" w:rsidRDefault="000B2E07" w:rsidP="000B2E07">
            <w:pPr>
              <w:rPr>
                <w:b/>
                <w:szCs w:val="24"/>
              </w:rPr>
            </w:pPr>
          </w:p>
          <w:p w:rsidR="000B2E07" w:rsidRDefault="000B2E07" w:rsidP="000B2E07">
            <w:pPr>
              <w:rPr>
                <w:b/>
                <w:szCs w:val="24"/>
              </w:rPr>
            </w:pPr>
          </w:p>
          <w:p w:rsidR="000B2E07" w:rsidRPr="00446B14" w:rsidRDefault="000B2E07" w:rsidP="000B2E07">
            <w:pPr>
              <w:rPr>
                <w:b/>
                <w:szCs w:val="24"/>
              </w:rPr>
            </w:pPr>
          </w:p>
        </w:tc>
      </w:tr>
      <w:tr w:rsidR="00EC2F54" w:rsidTr="00097E44">
        <w:tc>
          <w:tcPr>
            <w:tcW w:w="8656" w:type="dxa"/>
          </w:tcPr>
          <w:p w:rsidR="00EC2F54" w:rsidRPr="00EC2F54" w:rsidRDefault="00EC2F54" w:rsidP="00446B14">
            <w:pPr>
              <w:rPr>
                <w:szCs w:val="24"/>
              </w:rPr>
            </w:pPr>
            <w:r w:rsidRPr="00EC2F54">
              <w:rPr>
                <w:szCs w:val="24"/>
              </w:rPr>
              <w:t>4.4 The Marketing and Communications Strategy</w:t>
            </w:r>
          </w:p>
        </w:tc>
      </w:tr>
      <w:tr w:rsidR="00EC2F54" w:rsidTr="00097E44">
        <w:tc>
          <w:tcPr>
            <w:tcW w:w="8656" w:type="dxa"/>
          </w:tcPr>
          <w:p w:rsidR="00EC2F54" w:rsidRDefault="00EC2F54" w:rsidP="000B2E07">
            <w:pPr>
              <w:rPr>
                <w:b/>
                <w:szCs w:val="24"/>
              </w:rPr>
            </w:pPr>
          </w:p>
          <w:p w:rsidR="000B2E07" w:rsidRDefault="000B2E07" w:rsidP="000B2E07">
            <w:pPr>
              <w:rPr>
                <w:b/>
                <w:szCs w:val="24"/>
              </w:rPr>
            </w:pPr>
          </w:p>
          <w:p w:rsidR="000B2E07" w:rsidRDefault="000B2E07" w:rsidP="000B2E07">
            <w:pPr>
              <w:rPr>
                <w:b/>
                <w:szCs w:val="24"/>
              </w:rPr>
            </w:pPr>
          </w:p>
          <w:p w:rsidR="000B2E07" w:rsidRDefault="000B2E07" w:rsidP="000B2E07">
            <w:pPr>
              <w:rPr>
                <w:b/>
                <w:szCs w:val="24"/>
              </w:rPr>
            </w:pPr>
          </w:p>
          <w:p w:rsidR="000B2E07" w:rsidRDefault="000B2E07" w:rsidP="000B2E07">
            <w:pPr>
              <w:rPr>
                <w:b/>
                <w:szCs w:val="24"/>
              </w:rPr>
            </w:pPr>
          </w:p>
          <w:p w:rsidR="000B2E07" w:rsidRDefault="000B2E07" w:rsidP="000B2E07">
            <w:pPr>
              <w:rPr>
                <w:b/>
                <w:szCs w:val="24"/>
              </w:rPr>
            </w:pPr>
          </w:p>
          <w:p w:rsidR="000B2E07" w:rsidRDefault="000B2E07" w:rsidP="000B2E07">
            <w:pPr>
              <w:rPr>
                <w:b/>
                <w:szCs w:val="24"/>
              </w:rPr>
            </w:pPr>
          </w:p>
          <w:p w:rsidR="000B2E07" w:rsidRDefault="000B2E07" w:rsidP="000B2E07">
            <w:pPr>
              <w:rPr>
                <w:b/>
                <w:szCs w:val="24"/>
              </w:rPr>
            </w:pPr>
          </w:p>
          <w:p w:rsidR="000B2E07" w:rsidRDefault="000B2E07" w:rsidP="000B2E07">
            <w:pPr>
              <w:rPr>
                <w:b/>
                <w:szCs w:val="24"/>
              </w:rPr>
            </w:pPr>
          </w:p>
        </w:tc>
      </w:tr>
      <w:tr w:rsidR="00EC2F54" w:rsidTr="00097E44">
        <w:tc>
          <w:tcPr>
            <w:tcW w:w="8656" w:type="dxa"/>
          </w:tcPr>
          <w:p w:rsidR="00EC2F54" w:rsidRPr="00EC2F54" w:rsidRDefault="00EC2F54" w:rsidP="00446B14">
            <w:pPr>
              <w:rPr>
                <w:szCs w:val="24"/>
              </w:rPr>
            </w:pPr>
            <w:r w:rsidRPr="00EC2F54">
              <w:rPr>
                <w:szCs w:val="24"/>
              </w:rPr>
              <w:t>4.5 Routes to Market</w:t>
            </w:r>
          </w:p>
        </w:tc>
      </w:tr>
      <w:tr w:rsidR="00EC2F54" w:rsidTr="00097E44">
        <w:tc>
          <w:tcPr>
            <w:tcW w:w="8656" w:type="dxa"/>
          </w:tcPr>
          <w:p w:rsidR="00EC2F54" w:rsidRDefault="00EC2F54" w:rsidP="000B2E07">
            <w:pPr>
              <w:rPr>
                <w:b/>
                <w:szCs w:val="24"/>
              </w:rPr>
            </w:pPr>
          </w:p>
          <w:p w:rsidR="000B2E07" w:rsidRDefault="000B2E07" w:rsidP="000B2E07">
            <w:pPr>
              <w:rPr>
                <w:b/>
                <w:szCs w:val="24"/>
              </w:rPr>
            </w:pPr>
          </w:p>
          <w:p w:rsidR="000B2E07" w:rsidRDefault="000B2E07" w:rsidP="000B2E07">
            <w:pPr>
              <w:rPr>
                <w:b/>
                <w:szCs w:val="24"/>
              </w:rPr>
            </w:pPr>
          </w:p>
          <w:p w:rsidR="000B2E07" w:rsidRDefault="000B2E07" w:rsidP="000B2E07">
            <w:pPr>
              <w:rPr>
                <w:b/>
                <w:szCs w:val="24"/>
              </w:rPr>
            </w:pPr>
          </w:p>
          <w:p w:rsidR="000B2E07" w:rsidRDefault="000B2E07" w:rsidP="000B2E07">
            <w:pPr>
              <w:rPr>
                <w:b/>
                <w:szCs w:val="24"/>
              </w:rPr>
            </w:pPr>
          </w:p>
          <w:p w:rsidR="000B2E07" w:rsidRDefault="000B2E07" w:rsidP="000B2E07">
            <w:pPr>
              <w:rPr>
                <w:b/>
                <w:szCs w:val="24"/>
              </w:rPr>
            </w:pPr>
          </w:p>
          <w:p w:rsidR="000B2E07" w:rsidRDefault="000B2E07" w:rsidP="000B2E07">
            <w:pPr>
              <w:rPr>
                <w:b/>
                <w:szCs w:val="24"/>
              </w:rPr>
            </w:pPr>
          </w:p>
          <w:p w:rsidR="000B2E07" w:rsidRDefault="000B2E07" w:rsidP="000B2E07">
            <w:pPr>
              <w:rPr>
                <w:b/>
                <w:szCs w:val="24"/>
              </w:rPr>
            </w:pPr>
          </w:p>
        </w:tc>
      </w:tr>
    </w:tbl>
    <w:p w:rsidR="00164C00" w:rsidRDefault="00164C00" w:rsidP="00446B14"/>
    <w:p w:rsidR="00446B14" w:rsidRDefault="00446B14" w:rsidP="00446B14"/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0690" w:rsidTr="00097E44">
        <w:tc>
          <w:tcPr>
            <w:tcW w:w="9016" w:type="dxa"/>
          </w:tcPr>
          <w:p w:rsidR="00420690" w:rsidRPr="00420690" w:rsidRDefault="00420690" w:rsidP="00446B14">
            <w:pPr>
              <w:ind w:hanging="113"/>
              <w:rPr>
                <w:b/>
                <w:sz w:val="28"/>
              </w:rPr>
            </w:pPr>
            <w:r w:rsidRPr="00097E44">
              <w:rPr>
                <w:b/>
                <w:sz w:val="28"/>
              </w:rPr>
              <w:lastRenderedPageBreak/>
              <w:t xml:space="preserve">5.0 Business Operations </w:t>
            </w:r>
          </w:p>
        </w:tc>
      </w:tr>
      <w:tr w:rsidR="00420690" w:rsidTr="00097E44">
        <w:tc>
          <w:tcPr>
            <w:tcW w:w="9016" w:type="dxa"/>
          </w:tcPr>
          <w:p w:rsidR="00420690" w:rsidRPr="00446B14" w:rsidRDefault="00420690" w:rsidP="00446B14">
            <w:r w:rsidRPr="00446B14">
              <w:t xml:space="preserve">5.1 Premises and Office Space </w:t>
            </w:r>
          </w:p>
        </w:tc>
      </w:tr>
      <w:tr w:rsidR="00420690" w:rsidTr="00097E44">
        <w:tc>
          <w:tcPr>
            <w:tcW w:w="9016" w:type="dxa"/>
          </w:tcPr>
          <w:p w:rsidR="00E70269" w:rsidRDefault="00E70269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Pr="00446B14" w:rsidRDefault="00446B14" w:rsidP="00446B14"/>
        </w:tc>
      </w:tr>
      <w:tr w:rsidR="00420690" w:rsidTr="00097E44">
        <w:tc>
          <w:tcPr>
            <w:tcW w:w="9016" w:type="dxa"/>
          </w:tcPr>
          <w:p w:rsidR="00420690" w:rsidRPr="00446B14" w:rsidRDefault="00420690" w:rsidP="00446B14">
            <w:r w:rsidRPr="00446B14">
              <w:t xml:space="preserve">5.2 Furniture, equipment and other resources </w:t>
            </w:r>
          </w:p>
        </w:tc>
      </w:tr>
      <w:tr w:rsidR="00420690" w:rsidTr="00097E44">
        <w:tc>
          <w:tcPr>
            <w:tcW w:w="9016" w:type="dxa"/>
          </w:tcPr>
          <w:p w:rsidR="00420690" w:rsidRDefault="00420690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Pr="00446B14" w:rsidRDefault="00446B14" w:rsidP="00446B14"/>
        </w:tc>
      </w:tr>
      <w:tr w:rsidR="00420690" w:rsidTr="00097E44">
        <w:tc>
          <w:tcPr>
            <w:tcW w:w="9016" w:type="dxa"/>
          </w:tcPr>
          <w:p w:rsidR="00420690" w:rsidRPr="00446B14" w:rsidRDefault="00420690" w:rsidP="00446B14">
            <w:r w:rsidRPr="00446B14">
              <w:t xml:space="preserve">5.3 Legal Requirements and Quality Standards </w:t>
            </w:r>
          </w:p>
        </w:tc>
      </w:tr>
      <w:tr w:rsidR="00420690" w:rsidTr="00097E44">
        <w:tc>
          <w:tcPr>
            <w:tcW w:w="9016" w:type="dxa"/>
          </w:tcPr>
          <w:p w:rsidR="00E70269" w:rsidRPr="00446B14" w:rsidRDefault="00E70269" w:rsidP="00446B14"/>
          <w:p w:rsidR="00446B14" w:rsidRP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Pr="00446B14" w:rsidRDefault="00446B14" w:rsidP="00446B14"/>
        </w:tc>
      </w:tr>
      <w:tr w:rsidR="00420690" w:rsidTr="00097E44">
        <w:tc>
          <w:tcPr>
            <w:tcW w:w="9016" w:type="dxa"/>
          </w:tcPr>
          <w:p w:rsidR="00420690" w:rsidRPr="00446B14" w:rsidRDefault="00420690" w:rsidP="00446B14">
            <w:r w:rsidRPr="00446B14">
              <w:t xml:space="preserve">5.4 Suppliers </w:t>
            </w:r>
          </w:p>
        </w:tc>
      </w:tr>
      <w:tr w:rsidR="00FA2F00" w:rsidTr="00097E44">
        <w:tc>
          <w:tcPr>
            <w:tcW w:w="9016" w:type="dxa"/>
          </w:tcPr>
          <w:p w:rsidR="00E70269" w:rsidRDefault="00E70269" w:rsidP="00446B14">
            <w:pPr>
              <w:rPr>
                <w:color w:val="808080" w:themeColor="background1" w:themeShade="80"/>
              </w:rPr>
            </w:pPr>
          </w:p>
          <w:p w:rsidR="00446B14" w:rsidRDefault="00446B14" w:rsidP="00446B14">
            <w:pPr>
              <w:rPr>
                <w:color w:val="808080" w:themeColor="background1" w:themeShade="80"/>
              </w:rPr>
            </w:pPr>
          </w:p>
          <w:p w:rsidR="00446B14" w:rsidRDefault="00446B14" w:rsidP="00446B14">
            <w:pPr>
              <w:rPr>
                <w:color w:val="808080" w:themeColor="background1" w:themeShade="80"/>
              </w:rPr>
            </w:pPr>
          </w:p>
          <w:p w:rsidR="00446B14" w:rsidRDefault="00446B14" w:rsidP="00446B14">
            <w:pPr>
              <w:rPr>
                <w:color w:val="808080" w:themeColor="background1" w:themeShade="80"/>
              </w:rPr>
            </w:pPr>
          </w:p>
          <w:p w:rsidR="00446B14" w:rsidRDefault="00446B14" w:rsidP="00446B14">
            <w:pPr>
              <w:rPr>
                <w:color w:val="808080" w:themeColor="background1" w:themeShade="80"/>
              </w:rPr>
            </w:pPr>
          </w:p>
          <w:p w:rsidR="00446B14" w:rsidRDefault="00446B14" w:rsidP="00446B14">
            <w:pPr>
              <w:rPr>
                <w:color w:val="808080" w:themeColor="background1" w:themeShade="80"/>
              </w:rPr>
            </w:pPr>
          </w:p>
          <w:p w:rsidR="00446B14" w:rsidRDefault="00446B14" w:rsidP="00446B14">
            <w:pPr>
              <w:rPr>
                <w:color w:val="808080" w:themeColor="background1" w:themeShade="80"/>
              </w:rPr>
            </w:pPr>
          </w:p>
          <w:p w:rsidR="00446B14" w:rsidRPr="00446B14" w:rsidRDefault="00446B14" w:rsidP="00446B14">
            <w:pPr>
              <w:rPr>
                <w:color w:val="808080" w:themeColor="background1" w:themeShade="80"/>
              </w:rPr>
            </w:pPr>
          </w:p>
        </w:tc>
      </w:tr>
      <w:tr w:rsidR="000F455C" w:rsidTr="00097E44">
        <w:tc>
          <w:tcPr>
            <w:tcW w:w="9016" w:type="dxa"/>
          </w:tcPr>
          <w:p w:rsidR="000F455C" w:rsidRPr="00446B14" w:rsidRDefault="000F455C" w:rsidP="000F455C">
            <w:pPr>
              <w:rPr>
                <w:color w:val="808080" w:themeColor="background1" w:themeShade="80"/>
              </w:rPr>
            </w:pPr>
            <w:r w:rsidRPr="00446B14">
              <w:t>5.5 Managing Risk</w:t>
            </w:r>
          </w:p>
        </w:tc>
      </w:tr>
      <w:tr w:rsidR="000F455C" w:rsidTr="00097E44">
        <w:tc>
          <w:tcPr>
            <w:tcW w:w="9016" w:type="dxa"/>
          </w:tcPr>
          <w:p w:rsidR="000F455C" w:rsidRDefault="000F455C" w:rsidP="000F455C"/>
          <w:p w:rsidR="00446B14" w:rsidRDefault="00446B14" w:rsidP="000F455C"/>
          <w:p w:rsidR="00446B14" w:rsidRDefault="00446B14" w:rsidP="000F455C"/>
          <w:p w:rsidR="00446B14" w:rsidRDefault="00446B14" w:rsidP="000F455C"/>
          <w:p w:rsidR="00446B14" w:rsidRDefault="00446B14" w:rsidP="000F455C"/>
          <w:p w:rsidR="000B2E07" w:rsidRDefault="000B2E07" w:rsidP="000F455C"/>
          <w:p w:rsidR="00446B14" w:rsidRDefault="00446B14" w:rsidP="000F455C"/>
          <w:p w:rsidR="00446B14" w:rsidRDefault="00446B14" w:rsidP="000F455C"/>
          <w:p w:rsidR="00446B14" w:rsidRPr="00446B14" w:rsidRDefault="00446B14" w:rsidP="000F455C"/>
        </w:tc>
      </w:tr>
    </w:tbl>
    <w:p w:rsidR="00FA2F00" w:rsidRDefault="00FA2F00" w:rsidP="00164C00">
      <w:pPr>
        <w:rPr>
          <w:b/>
        </w:rPr>
      </w:pPr>
    </w:p>
    <w:tbl>
      <w:tblPr>
        <w:tblStyle w:val="TableGridLight1"/>
        <w:tblpPr w:leftFromText="180" w:rightFromText="18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645B" w:rsidTr="00EA645B">
        <w:tc>
          <w:tcPr>
            <w:tcW w:w="9016" w:type="dxa"/>
          </w:tcPr>
          <w:p w:rsidR="00EA645B" w:rsidRPr="007C3A61" w:rsidRDefault="00EA645B" w:rsidP="00446B14">
            <w:pPr>
              <w:rPr>
                <w:b/>
              </w:rPr>
            </w:pPr>
            <w:r w:rsidRPr="00EA645B">
              <w:rPr>
                <w:b/>
                <w:sz w:val="28"/>
              </w:rPr>
              <w:lastRenderedPageBreak/>
              <w:t>6.0 Measuring What Matters</w:t>
            </w:r>
          </w:p>
        </w:tc>
      </w:tr>
      <w:tr w:rsidR="00EA645B" w:rsidTr="00EA645B">
        <w:tc>
          <w:tcPr>
            <w:tcW w:w="9016" w:type="dxa"/>
          </w:tcPr>
          <w:p w:rsidR="00EA645B" w:rsidRPr="00446B14" w:rsidRDefault="00EA645B" w:rsidP="00446B14">
            <w:r w:rsidRPr="00446B14">
              <w:t>6.1 What the Social Enterprise wants to change</w:t>
            </w:r>
          </w:p>
        </w:tc>
      </w:tr>
      <w:tr w:rsidR="00EA645B" w:rsidTr="00EA645B">
        <w:tc>
          <w:tcPr>
            <w:tcW w:w="9016" w:type="dxa"/>
          </w:tcPr>
          <w:p w:rsidR="00EA645B" w:rsidRDefault="00EA645B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Pr="00446B14" w:rsidRDefault="00446B14" w:rsidP="00446B14"/>
        </w:tc>
      </w:tr>
      <w:tr w:rsidR="00EA645B" w:rsidTr="00EA645B">
        <w:tc>
          <w:tcPr>
            <w:tcW w:w="9016" w:type="dxa"/>
          </w:tcPr>
          <w:p w:rsidR="00EA645B" w:rsidRPr="00446B14" w:rsidRDefault="004B1FA4" w:rsidP="00446B14">
            <w:r>
              <w:t>6.2</w:t>
            </w:r>
            <w:r w:rsidR="00EA645B" w:rsidRPr="00446B14">
              <w:t xml:space="preserve"> Measuring Change</w:t>
            </w:r>
          </w:p>
        </w:tc>
      </w:tr>
      <w:tr w:rsidR="00EA645B" w:rsidTr="00EA645B">
        <w:tc>
          <w:tcPr>
            <w:tcW w:w="9016" w:type="dxa"/>
          </w:tcPr>
          <w:p w:rsidR="00EA645B" w:rsidRDefault="00EA645B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0B2E07" w:rsidRDefault="000B2E07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Pr="00446B14" w:rsidRDefault="00446B14" w:rsidP="00446B14"/>
        </w:tc>
      </w:tr>
      <w:tr w:rsidR="00EA645B" w:rsidTr="00EA645B">
        <w:tc>
          <w:tcPr>
            <w:tcW w:w="9016" w:type="dxa"/>
          </w:tcPr>
          <w:p w:rsidR="00EA645B" w:rsidRPr="00446B14" w:rsidRDefault="004B1FA4" w:rsidP="00446B14">
            <w:r>
              <w:t>6.3</w:t>
            </w:r>
            <w:r w:rsidR="00EA645B" w:rsidRPr="00446B14">
              <w:t xml:space="preserve"> Communicating Impact</w:t>
            </w:r>
          </w:p>
        </w:tc>
      </w:tr>
      <w:tr w:rsidR="00EA645B" w:rsidTr="00EA645B">
        <w:tc>
          <w:tcPr>
            <w:tcW w:w="9016" w:type="dxa"/>
          </w:tcPr>
          <w:p w:rsidR="00EA645B" w:rsidRDefault="00EA645B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Pr="007C3A61" w:rsidRDefault="00446B14" w:rsidP="00446B14"/>
        </w:tc>
      </w:tr>
    </w:tbl>
    <w:p w:rsidR="00E70269" w:rsidRDefault="00E70269" w:rsidP="00446B14">
      <w:pPr>
        <w:rPr>
          <w:b/>
          <w:color w:val="A6A6A6" w:themeColor="background1" w:themeShade="A6"/>
        </w:rPr>
      </w:pPr>
    </w:p>
    <w:p w:rsidR="00446B14" w:rsidRDefault="00446B14" w:rsidP="00446B14">
      <w:pPr>
        <w:rPr>
          <w:b/>
          <w:color w:val="A6A6A6" w:themeColor="background1" w:themeShade="A6"/>
        </w:rPr>
      </w:pPr>
    </w:p>
    <w:p w:rsidR="00446B14" w:rsidRDefault="00446B14" w:rsidP="00446B14">
      <w:pPr>
        <w:rPr>
          <w:b/>
          <w:color w:val="A6A6A6" w:themeColor="background1" w:themeShade="A6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6B14" w:rsidTr="00AC738E">
        <w:tc>
          <w:tcPr>
            <w:tcW w:w="9016" w:type="dxa"/>
          </w:tcPr>
          <w:p w:rsidR="00446B14" w:rsidRDefault="00446B14" w:rsidP="00AC738E">
            <w:r w:rsidRPr="00EA645B">
              <w:rPr>
                <w:b/>
                <w:sz w:val="28"/>
              </w:rPr>
              <w:lastRenderedPageBreak/>
              <w:t>7.0 Management and Personnel</w:t>
            </w:r>
          </w:p>
        </w:tc>
      </w:tr>
      <w:tr w:rsidR="00446B14" w:rsidTr="00AC738E">
        <w:tc>
          <w:tcPr>
            <w:tcW w:w="9016" w:type="dxa"/>
          </w:tcPr>
          <w:p w:rsidR="00446B14" w:rsidRDefault="00446B14" w:rsidP="00AC738E">
            <w:r w:rsidRPr="00446B14">
              <w:t>7.1 Management Team</w:t>
            </w:r>
          </w:p>
        </w:tc>
      </w:tr>
      <w:tr w:rsidR="00446B14" w:rsidTr="00AC738E">
        <w:tc>
          <w:tcPr>
            <w:tcW w:w="9016" w:type="dxa"/>
          </w:tcPr>
          <w:p w:rsidR="00446B14" w:rsidRDefault="00446B14" w:rsidP="00AC738E"/>
          <w:p w:rsidR="00446B14" w:rsidRDefault="00446B14" w:rsidP="00AC738E"/>
          <w:p w:rsidR="00446B14" w:rsidRDefault="00446B14" w:rsidP="00AC738E"/>
          <w:p w:rsidR="00446B14" w:rsidRDefault="00446B14" w:rsidP="00AC738E"/>
          <w:p w:rsidR="00446B14" w:rsidRDefault="00446B14" w:rsidP="00AC738E"/>
          <w:p w:rsidR="00446B14" w:rsidRDefault="00446B14" w:rsidP="00AC738E"/>
          <w:p w:rsidR="00446B14" w:rsidRDefault="00446B14" w:rsidP="00AC738E"/>
          <w:p w:rsidR="00446B14" w:rsidRDefault="00446B14" w:rsidP="00AC738E"/>
        </w:tc>
      </w:tr>
      <w:tr w:rsidR="00446B14" w:rsidTr="00AC738E">
        <w:tc>
          <w:tcPr>
            <w:tcW w:w="9016" w:type="dxa"/>
          </w:tcPr>
          <w:p w:rsidR="00446B14" w:rsidRDefault="00446B14" w:rsidP="00AC738E">
            <w:r w:rsidRPr="00446B14">
              <w:t>7.2 Governance</w:t>
            </w:r>
          </w:p>
        </w:tc>
      </w:tr>
      <w:tr w:rsidR="00446B14" w:rsidTr="00AC738E">
        <w:tc>
          <w:tcPr>
            <w:tcW w:w="9016" w:type="dxa"/>
          </w:tcPr>
          <w:p w:rsidR="00446B14" w:rsidRDefault="00446B14" w:rsidP="00AC738E"/>
          <w:p w:rsidR="00446B14" w:rsidRDefault="00446B14" w:rsidP="00AC738E"/>
          <w:p w:rsidR="00446B14" w:rsidRDefault="00446B14" w:rsidP="00AC738E"/>
          <w:p w:rsidR="00446B14" w:rsidRDefault="00446B14" w:rsidP="00AC738E"/>
          <w:p w:rsidR="00446B14" w:rsidRDefault="00446B14" w:rsidP="00AC738E"/>
          <w:p w:rsidR="00446B14" w:rsidRDefault="00446B14" w:rsidP="00AC738E"/>
          <w:p w:rsidR="00446B14" w:rsidRDefault="00446B14" w:rsidP="00AC738E"/>
          <w:p w:rsidR="00446B14" w:rsidRDefault="00446B14" w:rsidP="00AC738E"/>
          <w:p w:rsidR="00446B14" w:rsidRDefault="00446B14" w:rsidP="00AC738E"/>
        </w:tc>
      </w:tr>
      <w:tr w:rsidR="00446B14" w:rsidTr="00AC738E">
        <w:tc>
          <w:tcPr>
            <w:tcW w:w="9016" w:type="dxa"/>
          </w:tcPr>
          <w:p w:rsidR="00446B14" w:rsidRDefault="00446B14" w:rsidP="00AC738E">
            <w:r w:rsidRPr="00446B14">
              <w:t>7.3 The Team</w:t>
            </w:r>
          </w:p>
        </w:tc>
      </w:tr>
      <w:tr w:rsidR="00446B14" w:rsidTr="00AC738E">
        <w:tc>
          <w:tcPr>
            <w:tcW w:w="9016" w:type="dxa"/>
          </w:tcPr>
          <w:p w:rsidR="00446B14" w:rsidRDefault="00446B14" w:rsidP="00AC738E"/>
          <w:p w:rsidR="00446B14" w:rsidRDefault="00446B14" w:rsidP="00AC738E"/>
          <w:p w:rsidR="00446B14" w:rsidRDefault="00446B14" w:rsidP="00AC738E"/>
          <w:p w:rsidR="00446B14" w:rsidRDefault="00446B14" w:rsidP="00AC738E"/>
          <w:p w:rsidR="00446B14" w:rsidRDefault="00446B14" w:rsidP="00AC738E"/>
          <w:p w:rsidR="00446B14" w:rsidRDefault="00446B14" w:rsidP="00AC738E"/>
          <w:p w:rsidR="00446B14" w:rsidRDefault="00446B14" w:rsidP="00AC738E"/>
          <w:p w:rsidR="00446B14" w:rsidRDefault="00446B14" w:rsidP="00AC738E"/>
          <w:p w:rsidR="00446B14" w:rsidRDefault="00446B14" w:rsidP="00AC738E"/>
        </w:tc>
      </w:tr>
      <w:tr w:rsidR="00446B14" w:rsidTr="00AC738E">
        <w:tc>
          <w:tcPr>
            <w:tcW w:w="9016" w:type="dxa"/>
          </w:tcPr>
          <w:p w:rsidR="00446B14" w:rsidRDefault="00446B14" w:rsidP="00AC738E">
            <w:r w:rsidRPr="00446B14">
              <w:t>7.4 HR Policies</w:t>
            </w:r>
          </w:p>
        </w:tc>
      </w:tr>
      <w:tr w:rsidR="00446B14" w:rsidTr="00AC738E">
        <w:tc>
          <w:tcPr>
            <w:tcW w:w="9016" w:type="dxa"/>
          </w:tcPr>
          <w:p w:rsidR="00446B14" w:rsidRDefault="00446B14" w:rsidP="00AC738E"/>
          <w:p w:rsidR="00446B14" w:rsidRDefault="00446B14" w:rsidP="00AC738E"/>
          <w:p w:rsidR="00446B14" w:rsidRDefault="00446B14" w:rsidP="00AC738E"/>
          <w:p w:rsidR="00446B14" w:rsidRDefault="00446B14" w:rsidP="00AC738E"/>
          <w:p w:rsidR="00446B14" w:rsidRDefault="00446B14" w:rsidP="00AC738E"/>
          <w:p w:rsidR="00446B14" w:rsidRDefault="00446B14" w:rsidP="00AC738E"/>
          <w:p w:rsidR="00446B14" w:rsidRDefault="00446B14" w:rsidP="00AC738E"/>
          <w:p w:rsidR="00446B14" w:rsidRDefault="00446B14" w:rsidP="00AC738E"/>
          <w:p w:rsidR="00446B14" w:rsidRDefault="00446B14" w:rsidP="00AC738E"/>
        </w:tc>
      </w:tr>
      <w:tr w:rsidR="00446B14" w:rsidTr="00AC738E">
        <w:tc>
          <w:tcPr>
            <w:tcW w:w="9016" w:type="dxa"/>
          </w:tcPr>
          <w:p w:rsidR="00446B14" w:rsidRDefault="00446B14" w:rsidP="00AC738E">
            <w:r w:rsidRPr="00446B14">
              <w:t>7.5 Training and Development</w:t>
            </w:r>
          </w:p>
        </w:tc>
      </w:tr>
      <w:tr w:rsidR="00446B14" w:rsidTr="00AC738E">
        <w:tc>
          <w:tcPr>
            <w:tcW w:w="9016" w:type="dxa"/>
          </w:tcPr>
          <w:p w:rsidR="00446B14" w:rsidRDefault="00446B14" w:rsidP="00AC738E"/>
          <w:p w:rsidR="00446B14" w:rsidRDefault="00446B14" w:rsidP="00AC738E"/>
          <w:p w:rsidR="00446B14" w:rsidRDefault="00446B14" w:rsidP="00AC738E"/>
          <w:p w:rsidR="00446B14" w:rsidRDefault="00446B14" w:rsidP="00AC738E"/>
          <w:p w:rsidR="00446B14" w:rsidRDefault="00446B14" w:rsidP="00AC738E"/>
          <w:p w:rsidR="00446B14" w:rsidRDefault="00446B14" w:rsidP="00AC738E"/>
          <w:p w:rsidR="00446B14" w:rsidRDefault="00446B14" w:rsidP="00AC738E"/>
          <w:p w:rsidR="00446B14" w:rsidRDefault="00446B14" w:rsidP="00AC738E"/>
          <w:p w:rsidR="00446B14" w:rsidRDefault="00446B14" w:rsidP="00AC738E"/>
        </w:tc>
      </w:tr>
    </w:tbl>
    <w:p w:rsidR="00446B14" w:rsidRDefault="00446B14" w:rsidP="00164C00">
      <w:pPr>
        <w:rPr>
          <w:b/>
        </w:rPr>
      </w:pPr>
    </w:p>
    <w:tbl>
      <w:tblPr>
        <w:tblStyle w:val="TableGridLight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6B14" w:rsidRPr="00446B14" w:rsidTr="00AC738E">
        <w:tc>
          <w:tcPr>
            <w:tcW w:w="9016" w:type="dxa"/>
          </w:tcPr>
          <w:p w:rsidR="00446B14" w:rsidRPr="00446B14" w:rsidRDefault="00446B14" w:rsidP="00446B14">
            <w:pPr>
              <w:rPr>
                <w:b/>
              </w:rPr>
            </w:pPr>
            <w:r w:rsidRPr="00446B14">
              <w:rPr>
                <w:b/>
              </w:rPr>
              <w:lastRenderedPageBreak/>
              <w:t>8.0 Funding and Finance</w:t>
            </w:r>
          </w:p>
        </w:tc>
      </w:tr>
      <w:tr w:rsidR="00446B14" w:rsidRPr="00446B14" w:rsidTr="00AC738E">
        <w:tc>
          <w:tcPr>
            <w:tcW w:w="9016" w:type="dxa"/>
          </w:tcPr>
          <w:p w:rsidR="00446B14" w:rsidRPr="00446B14" w:rsidRDefault="00446B14" w:rsidP="00446B14">
            <w:r w:rsidRPr="00446B14">
              <w:t>8.1 Financial Management</w:t>
            </w:r>
          </w:p>
        </w:tc>
      </w:tr>
      <w:tr w:rsidR="00446B14" w:rsidRPr="00446B14" w:rsidTr="00AC738E">
        <w:tc>
          <w:tcPr>
            <w:tcW w:w="9016" w:type="dxa"/>
          </w:tcPr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Pr="00446B14" w:rsidRDefault="00446B14" w:rsidP="00446B14"/>
        </w:tc>
      </w:tr>
      <w:tr w:rsidR="00446B14" w:rsidRPr="00446B14" w:rsidTr="00AC738E">
        <w:tc>
          <w:tcPr>
            <w:tcW w:w="9016" w:type="dxa"/>
          </w:tcPr>
          <w:p w:rsidR="00446B14" w:rsidRPr="00446B14" w:rsidRDefault="00446B14" w:rsidP="00446B14">
            <w:r w:rsidRPr="00446B14">
              <w:t>8.2 Income Generation and Expenditure</w:t>
            </w:r>
          </w:p>
        </w:tc>
      </w:tr>
      <w:tr w:rsidR="00446B14" w:rsidRPr="00446B14" w:rsidTr="00AC738E">
        <w:tc>
          <w:tcPr>
            <w:tcW w:w="9016" w:type="dxa"/>
          </w:tcPr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Pr="00446B14" w:rsidRDefault="00446B14" w:rsidP="00446B14"/>
        </w:tc>
      </w:tr>
      <w:tr w:rsidR="00446B14" w:rsidRPr="00446B14" w:rsidTr="00AC738E">
        <w:tc>
          <w:tcPr>
            <w:tcW w:w="9016" w:type="dxa"/>
          </w:tcPr>
          <w:p w:rsidR="00446B14" w:rsidRPr="00446B14" w:rsidRDefault="00446B14" w:rsidP="00446B14">
            <w:r w:rsidRPr="00446B14">
              <w:t>8.3 Profit Forecast</w:t>
            </w:r>
          </w:p>
        </w:tc>
      </w:tr>
      <w:tr w:rsidR="00446B14" w:rsidRPr="00446B14" w:rsidTr="00AC738E">
        <w:tc>
          <w:tcPr>
            <w:tcW w:w="9016" w:type="dxa"/>
          </w:tcPr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Pr="00446B14" w:rsidRDefault="00446B14" w:rsidP="00446B14"/>
        </w:tc>
      </w:tr>
      <w:tr w:rsidR="00446B14" w:rsidRPr="00446B14" w:rsidTr="00AC738E">
        <w:tc>
          <w:tcPr>
            <w:tcW w:w="9016" w:type="dxa"/>
          </w:tcPr>
          <w:p w:rsidR="00446B14" w:rsidRPr="00446B14" w:rsidRDefault="00446B14" w:rsidP="00446B14">
            <w:r w:rsidRPr="00446B14">
              <w:t xml:space="preserve">8.4 Financial Sustainability </w:t>
            </w:r>
          </w:p>
        </w:tc>
      </w:tr>
      <w:tr w:rsidR="00446B14" w:rsidRPr="00446B14" w:rsidTr="00AC738E">
        <w:tc>
          <w:tcPr>
            <w:tcW w:w="9016" w:type="dxa"/>
          </w:tcPr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Default="00446B14" w:rsidP="00446B14"/>
          <w:p w:rsidR="00446B14" w:rsidRPr="00446B14" w:rsidRDefault="00446B14" w:rsidP="00446B14"/>
        </w:tc>
      </w:tr>
    </w:tbl>
    <w:p w:rsidR="00446B14" w:rsidRDefault="00446B14" w:rsidP="00164C00">
      <w:pPr>
        <w:rPr>
          <w:b/>
        </w:rPr>
      </w:pPr>
    </w:p>
    <w:p w:rsidR="00164C00" w:rsidRPr="00C07C78" w:rsidRDefault="00164C00" w:rsidP="00164C00">
      <w:pPr>
        <w:rPr>
          <w:b/>
        </w:rPr>
      </w:pPr>
      <w:r w:rsidRPr="00C07C78">
        <w:rPr>
          <w:b/>
        </w:rPr>
        <w:lastRenderedPageBreak/>
        <w:t xml:space="preserve">Appendices </w:t>
      </w:r>
    </w:p>
    <w:p w:rsidR="00164C00" w:rsidRDefault="00164C00" w:rsidP="00164C00">
      <w:pPr>
        <w:pStyle w:val="ListParagraph"/>
        <w:numPr>
          <w:ilvl w:val="0"/>
          <w:numId w:val="39"/>
        </w:numPr>
      </w:pPr>
      <w:r>
        <w:t xml:space="preserve">Include any additional materials that can back up the information that has been provided. </w:t>
      </w:r>
    </w:p>
    <w:p w:rsidR="00C975A0" w:rsidRDefault="00C975A0"/>
    <w:sectPr w:rsidR="00C975A0" w:rsidSect="00181358">
      <w:footerReference w:type="default" r:id="rId11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A4" w:rsidRDefault="004B1FA4" w:rsidP="00E105C8">
      <w:pPr>
        <w:spacing w:after="0" w:line="240" w:lineRule="auto"/>
      </w:pPr>
      <w:r>
        <w:separator/>
      </w:r>
    </w:p>
  </w:endnote>
  <w:endnote w:type="continuationSeparator" w:id="0">
    <w:p w:rsidR="004B1FA4" w:rsidRDefault="004B1FA4" w:rsidP="00E1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0813"/>
      <w:docPartObj>
        <w:docPartGallery w:val="Page Numbers (Bottom of Page)"/>
        <w:docPartUnique/>
      </w:docPartObj>
    </w:sdtPr>
    <w:sdtContent>
      <w:p w:rsidR="004B1FA4" w:rsidRDefault="004B1F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DA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B1FA4" w:rsidRDefault="004B1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A4" w:rsidRDefault="004B1FA4" w:rsidP="00E105C8">
      <w:pPr>
        <w:spacing w:after="0" w:line="240" w:lineRule="auto"/>
      </w:pPr>
      <w:r>
        <w:separator/>
      </w:r>
    </w:p>
  </w:footnote>
  <w:footnote w:type="continuationSeparator" w:id="0">
    <w:p w:rsidR="004B1FA4" w:rsidRDefault="004B1FA4" w:rsidP="00E1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FA4" w:rsidRDefault="004B1F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FA4" w:rsidRDefault="004B1F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FA4" w:rsidRDefault="004B1F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3134"/>
    <w:multiLevelType w:val="hybridMultilevel"/>
    <w:tmpl w:val="AECA2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7E8F"/>
    <w:multiLevelType w:val="hybridMultilevel"/>
    <w:tmpl w:val="16D08298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11BBC"/>
    <w:multiLevelType w:val="hybridMultilevel"/>
    <w:tmpl w:val="61A2F248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F5E00"/>
    <w:multiLevelType w:val="hybridMultilevel"/>
    <w:tmpl w:val="C7F6B766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846FF"/>
    <w:multiLevelType w:val="hybridMultilevel"/>
    <w:tmpl w:val="CE1CB774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F1588"/>
    <w:multiLevelType w:val="hybridMultilevel"/>
    <w:tmpl w:val="7B723F96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F440B"/>
    <w:multiLevelType w:val="hybridMultilevel"/>
    <w:tmpl w:val="5BAA0F14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62BB9"/>
    <w:multiLevelType w:val="hybridMultilevel"/>
    <w:tmpl w:val="04D80A12"/>
    <w:lvl w:ilvl="0" w:tplc="085C15B4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9F6EF9"/>
    <w:multiLevelType w:val="hybridMultilevel"/>
    <w:tmpl w:val="36E0BADC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67B47"/>
    <w:multiLevelType w:val="hybridMultilevel"/>
    <w:tmpl w:val="39CEF9B2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61737"/>
    <w:multiLevelType w:val="hybridMultilevel"/>
    <w:tmpl w:val="BCE672A2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80832"/>
    <w:multiLevelType w:val="hybridMultilevel"/>
    <w:tmpl w:val="5216AE58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E4F2B"/>
    <w:multiLevelType w:val="hybridMultilevel"/>
    <w:tmpl w:val="BB509F06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A6C7C"/>
    <w:multiLevelType w:val="hybridMultilevel"/>
    <w:tmpl w:val="2EC222E2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22AF4"/>
    <w:multiLevelType w:val="hybridMultilevel"/>
    <w:tmpl w:val="0F3E2BE4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63A81"/>
    <w:multiLevelType w:val="hybridMultilevel"/>
    <w:tmpl w:val="37D42802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E2D7B"/>
    <w:multiLevelType w:val="hybridMultilevel"/>
    <w:tmpl w:val="FF74CA26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13B67"/>
    <w:multiLevelType w:val="hybridMultilevel"/>
    <w:tmpl w:val="3E408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51FCE"/>
    <w:multiLevelType w:val="hybridMultilevel"/>
    <w:tmpl w:val="8FB6A7CC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50D35"/>
    <w:multiLevelType w:val="hybridMultilevel"/>
    <w:tmpl w:val="DB0AA836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94348"/>
    <w:multiLevelType w:val="hybridMultilevel"/>
    <w:tmpl w:val="DEA60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F2874"/>
    <w:multiLevelType w:val="hybridMultilevel"/>
    <w:tmpl w:val="33162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70310"/>
    <w:multiLevelType w:val="hybridMultilevel"/>
    <w:tmpl w:val="5DFC1B36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C0142"/>
    <w:multiLevelType w:val="hybridMultilevel"/>
    <w:tmpl w:val="CCD0D04E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03768"/>
    <w:multiLevelType w:val="hybridMultilevel"/>
    <w:tmpl w:val="7E12FCCA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73D04"/>
    <w:multiLevelType w:val="hybridMultilevel"/>
    <w:tmpl w:val="08A87DC8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42424"/>
    <w:multiLevelType w:val="hybridMultilevel"/>
    <w:tmpl w:val="7D00101E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763F1"/>
    <w:multiLevelType w:val="hybridMultilevel"/>
    <w:tmpl w:val="AE9C36CE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16D2E"/>
    <w:multiLevelType w:val="hybridMultilevel"/>
    <w:tmpl w:val="84844AFC"/>
    <w:lvl w:ilvl="0" w:tplc="085C15B4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D52A83"/>
    <w:multiLevelType w:val="hybridMultilevel"/>
    <w:tmpl w:val="4A423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62FA9"/>
    <w:multiLevelType w:val="hybridMultilevel"/>
    <w:tmpl w:val="59743E0E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D1322"/>
    <w:multiLevelType w:val="hybridMultilevel"/>
    <w:tmpl w:val="C99A9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C7FA4"/>
    <w:multiLevelType w:val="hybridMultilevel"/>
    <w:tmpl w:val="2B66479C"/>
    <w:lvl w:ilvl="0" w:tplc="085C15B4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8D2623"/>
    <w:multiLevelType w:val="hybridMultilevel"/>
    <w:tmpl w:val="928805C6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57700"/>
    <w:multiLevelType w:val="hybridMultilevel"/>
    <w:tmpl w:val="1D1AF79C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002F0"/>
    <w:multiLevelType w:val="hybridMultilevel"/>
    <w:tmpl w:val="AACABCCC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45451"/>
    <w:multiLevelType w:val="hybridMultilevel"/>
    <w:tmpl w:val="FD5C5434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B2D70"/>
    <w:multiLevelType w:val="hybridMultilevel"/>
    <w:tmpl w:val="C13A6CB4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A5ED9"/>
    <w:multiLevelType w:val="hybridMultilevel"/>
    <w:tmpl w:val="3B6AA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714D2"/>
    <w:multiLevelType w:val="hybridMultilevel"/>
    <w:tmpl w:val="E5AA61F8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B48B2"/>
    <w:multiLevelType w:val="hybridMultilevel"/>
    <w:tmpl w:val="485A0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54632"/>
    <w:multiLevelType w:val="hybridMultilevel"/>
    <w:tmpl w:val="7868C2CC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22BAF"/>
    <w:multiLevelType w:val="hybridMultilevel"/>
    <w:tmpl w:val="18502D98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F19BF"/>
    <w:multiLevelType w:val="hybridMultilevel"/>
    <w:tmpl w:val="BED21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802F0"/>
    <w:multiLevelType w:val="hybridMultilevel"/>
    <w:tmpl w:val="A1F2714A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F0B46"/>
    <w:multiLevelType w:val="hybridMultilevel"/>
    <w:tmpl w:val="69E03970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3"/>
  </w:num>
  <w:num w:numId="3">
    <w:abstractNumId w:val="32"/>
  </w:num>
  <w:num w:numId="4">
    <w:abstractNumId w:val="18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37"/>
  </w:num>
  <w:num w:numId="10">
    <w:abstractNumId w:val="22"/>
  </w:num>
  <w:num w:numId="11">
    <w:abstractNumId w:val="19"/>
  </w:num>
  <w:num w:numId="12">
    <w:abstractNumId w:val="34"/>
  </w:num>
  <w:num w:numId="13">
    <w:abstractNumId w:val="28"/>
  </w:num>
  <w:num w:numId="14">
    <w:abstractNumId w:val="27"/>
  </w:num>
  <w:num w:numId="15">
    <w:abstractNumId w:val="10"/>
  </w:num>
  <w:num w:numId="16">
    <w:abstractNumId w:val="30"/>
  </w:num>
  <w:num w:numId="17">
    <w:abstractNumId w:val="25"/>
  </w:num>
  <w:num w:numId="18">
    <w:abstractNumId w:val="4"/>
  </w:num>
  <w:num w:numId="19">
    <w:abstractNumId w:val="45"/>
  </w:num>
  <w:num w:numId="20">
    <w:abstractNumId w:val="26"/>
  </w:num>
  <w:num w:numId="21">
    <w:abstractNumId w:val="36"/>
  </w:num>
  <w:num w:numId="22">
    <w:abstractNumId w:val="14"/>
  </w:num>
  <w:num w:numId="23">
    <w:abstractNumId w:val="8"/>
  </w:num>
  <w:num w:numId="24">
    <w:abstractNumId w:val="12"/>
  </w:num>
  <w:num w:numId="25">
    <w:abstractNumId w:val="11"/>
  </w:num>
  <w:num w:numId="26">
    <w:abstractNumId w:val="24"/>
  </w:num>
  <w:num w:numId="27">
    <w:abstractNumId w:val="23"/>
  </w:num>
  <w:num w:numId="28">
    <w:abstractNumId w:val="41"/>
  </w:num>
  <w:num w:numId="29">
    <w:abstractNumId w:val="39"/>
  </w:num>
  <w:num w:numId="30">
    <w:abstractNumId w:val="1"/>
  </w:num>
  <w:num w:numId="31">
    <w:abstractNumId w:val="5"/>
  </w:num>
  <w:num w:numId="32">
    <w:abstractNumId w:val="44"/>
  </w:num>
  <w:num w:numId="33">
    <w:abstractNumId w:val="33"/>
  </w:num>
  <w:num w:numId="34">
    <w:abstractNumId w:val="42"/>
  </w:num>
  <w:num w:numId="35">
    <w:abstractNumId w:val="13"/>
  </w:num>
  <w:num w:numId="36">
    <w:abstractNumId w:val="35"/>
  </w:num>
  <w:num w:numId="37">
    <w:abstractNumId w:val="15"/>
  </w:num>
  <w:num w:numId="38">
    <w:abstractNumId w:val="6"/>
  </w:num>
  <w:num w:numId="39">
    <w:abstractNumId w:val="16"/>
  </w:num>
  <w:num w:numId="40">
    <w:abstractNumId w:val="38"/>
  </w:num>
  <w:num w:numId="41">
    <w:abstractNumId w:val="29"/>
  </w:num>
  <w:num w:numId="42">
    <w:abstractNumId w:val="40"/>
  </w:num>
  <w:num w:numId="43">
    <w:abstractNumId w:val="21"/>
  </w:num>
  <w:num w:numId="44">
    <w:abstractNumId w:val="17"/>
  </w:num>
  <w:num w:numId="45">
    <w:abstractNumId w:val="3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00"/>
    <w:rsid w:val="00034DE7"/>
    <w:rsid w:val="00097E44"/>
    <w:rsid w:val="000B2E07"/>
    <w:rsid w:val="000F455C"/>
    <w:rsid w:val="00164C00"/>
    <w:rsid w:val="00181358"/>
    <w:rsid w:val="001B4DF2"/>
    <w:rsid w:val="002000C2"/>
    <w:rsid w:val="00262866"/>
    <w:rsid w:val="002950D5"/>
    <w:rsid w:val="002A4C2C"/>
    <w:rsid w:val="002D1ADB"/>
    <w:rsid w:val="002F03BC"/>
    <w:rsid w:val="0033341A"/>
    <w:rsid w:val="0034734C"/>
    <w:rsid w:val="00366BB7"/>
    <w:rsid w:val="003839A6"/>
    <w:rsid w:val="00420690"/>
    <w:rsid w:val="00446B14"/>
    <w:rsid w:val="0048497C"/>
    <w:rsid w:val="004A4AE2"/>
    <w:rsid w:val="004B1FA4"/>
    <w:rsid w:val="004E5DD8"/>
    <w:rsid w:val="005A77EE"/>
    <w:rsid w:val="00611CCE"/>
    <w:rsid w:val="00614296"/>
    <w:rsid w:val="00647B63"/>
    <w:rsid w:val="00651CA9"/>
    <w:rsid w:val="006B705C"/>
    <w:rsid w:val="00712E1E"/>
    <w:rsid w:val="00716D08"/>
    <w:rsid w:val="00762EA3"/>
    <w:rsid w:val="00762FE8"/>
    <w:rsid w:val="00785FA4"/>
    <w:rsid w:val="007E7255"/>
    <w:rsid w:val="00872DA5"/>
    <w:rsid w:val="00975BBB"/>
    <w:rsid w:val="00986C5C"/>
    <w:rsid w:val="009A028B"/>
    <w:rsid w:val="009B47EF"/>
    <w:rsid w:val="009E02E3"/>
    <w:rsid w:val="00A92C8B"/>
    <w:rsid w:val="00AC738E"/>
    <w:rsid w:val="00AE56DC"/>
    <w:rsid w:val="00B728C0"/>
    <w:rsid w:val="00BB1A40"/>
    <w:rsid w:val="00BB3B5C"/>
    <w:rsid w:val="00C05256"/>
    <w:rsid w:val="00C17E75"/>
    <w:rsid w:val="00C91325"/>
    <w:rsid w:val="00C93D2A"/>
    <w:rsid w:val="00C975A0"/>
    <w:rsid w:val="00D804BE"/>
    <w:rsid w:val="00DF2A2C"/>
    <w:rsid w:val="00E04673"/>
    <w:rsid w:val="00E105C8"/>
    <w:rsid w:val="00E70269"/>
    <w:rsid w:val="00EA645B"/>
    <w:rsid w:val="00EC2F54"/>
    <w:rsid w:val="00EF0681"/>
    <w:rsid w:val="00F1731B"/>
    <w:rsid w:val="00F97ABA"/>
    <w:rsid w:val="00FA2F00"/>
    <w:rsid w:val="00FB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BC8E8D9-1BC8-4EFC-9A07-52261B99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0C2"/>
  </w:style>
  <w:style w:type="paragraph" w:styleId="Heading1">
    <w:name w:val="heading 1"/>
    <w:basedOn w:val="Normal"/>
    <w:next w:val="Normal"/>
    <w:link w:val="Heading1Char"/>
    <w:uiPriority w:val="9"/>
    <w:qFormat/>
    <w:rsid w:val="002000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0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00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0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00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00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00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00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00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C00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164C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C9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97E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00C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0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00C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00C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00C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00C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00C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00C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00C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00C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000C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000C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00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00C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000C2"/>
    <w:rPr>
      <w:b/>
      <w:bCs/>
    </w:rPr>
  </w:style>
  <w:style w:type="character" w:styleId="Emphasis">
    <w:name w:val="Emphasis"/>
    <w:basedOn w:val="DefaultParagraphFont"/>
    <w:uiPriority w:val="20"/>
    <w:qFormat/>
    <w:rsid w:val="002000C2"/>
    <w:rPr>
      <w:i/>
      <w:iCs/>
    </w:rPr>
  </w:style>
  <w:style w:type="paragraph" w:styleId="NoSpacing">
    <w:name w:val="No Spacing"/>
    <w:uiPriority w:val="1"/>
    <w:qFormat/>
    <w:rsid w:val="002000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00C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000C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00C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0C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000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000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000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000C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000C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0C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C2"/>
    <w:rPr>
      <w:rFonts w:ascii="Segoe UI" w:hAnsi="Segoe UI" w:cs="Segoe UI"/>
      <w:sz w:val="18"/>
      <w:szCs w:val="18"/>
    </w:rPr>
  </w:style>
  <w:style w:type="table" w:customStyle="1" w:styleId="TableGridLight10">
    <w:name w:val="Table Grid Light1"/>
    <w:basedOn w:val="TableNormal"/>
    <w:next w:val="TableGridLight1"/>
    <w:uiPriority w:val="40"/>
    <w:rsid w:val="001B4D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TableNormal"/>
    <w:next w:val="TableGridLight1"/>
    <w:uiPriority w:val="40"/>
    <w:rsid w:val="001B4D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3">
    <w:name w:val="Table Grid Light3"/>
    <w:basedOn w:val="TableNormal"/>
    <w:next w:val="TableGridLight1"/>
    <w:uiPriority w:val="40"/>
    <w:rsid w:val="001B4D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4">
    <w:name w:val="Table Grid Light4"/>
    <w:basedOn w:val="TableNormal"/>
    <w:next w:val="TableGridLight1"/>
    <w:uiPriority w:val="40"/>
    <w:rsid w:val="00446B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10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5C8"/>
  </w:style>
  <w:style w:type="paragraph" w:styleId="Footer">
    <w:name w:val="footer"/>
    <w:basedOn w:val="Normal"/>
    <w:link w:val="FooterChar"/>
    <w:uiPriority w:val="99"/>
    <w:unhideWhenUsed/>
    <w:rsid w:val="00E10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18F57-EE2D-47E6-890B-B131F948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1AB37C1F</Template>
  <TotalTime>47</TotalTime>
  <Pages>12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Fleming</dc:creator>
  <cp:keywords/>
  <dc:description/>
  <cp:lastModifiedBy>Jennifer Fleming</cp:lastModifiedBy>
  <cp:revision>4</cp:revision>
  <cp:lastPrinted>2015-07-14T11:11:00Z</cp:lastPrinted>
  <dcterms:created xsi:type="dcterms:W3CDTF">2015-09-21T14:01:00Z</dcterms:created>
  <dcterms:modified xsi:type="dcterms:W3CDTF">2015-10-26T16:53:00Z</dcterms:modified>
</cp:coreProperties>
</file>